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B23FD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CB23FD" w:rsidRPr="00151E0B" w:rsidRDefault="00CB23FD" w:rsidP="00420ABC">
            <w:pPr>
              <w:pStyle w:val="MonthNames"/>
            </w:pPr>
            <w:r>
              <w:t>January 2011</w:t>
            </w:r>
          </w:p>
        </w:tc>
      </w:tr>
      <w:tr w:rsidR="00CB23FD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SUNDAY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CB23FD" w:rsidRPr="00F65E65" w:rsidRDefault="00CB23FD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9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16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17</w:t>
            </w:r>
            <w:r w:rsidR="00802162">
              <w:t xml:space="preserve"> </w:t>
            </w:r>
          </w:p>
          <w:p w:rsidR="00AF3226" w:rsidRPr="00F65E65" w:rsidRDefault="00802162" w:rsidP="00420ABC">
            <w:pPr>
              <w:pStyle w:val="Dates"/>
            </w:pPr>
            <w:r>
              <w:t xml:space="preserve">Martin L. King </w:t>
            </w:r>
            <w:r w:rsidR="00AF3226"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23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30</w:t>
            </w:r>
          </w:p>
        </w:tc>
      </w:tr>
      <w:tr w:rsidR="00CB23FD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Default="00CB23FD" w:rsidP="00420ABC">
            <w:pPr>
              <w:pStyle w:val="Dates"/>
            </w:pPr>
          </w:p>
        </w:tc>
      </w:tr>
    </w:tbl>
    <w:p w:rsidR="00CB23FD" w:rsidRDefault="00CB23FD"/>
    <w:p w:rsidR="00CB23FD" w:rsidRDefault="00CB23FD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CB23FD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CB23FD" w:rsidRPr="00151E0B" w:rsidRDefault="00CB23FD" w:rsidP="00420ABC">
            <w:pPr>
              <w:pStyle w:val="MonthNames"/>
            </w:pPr>
            <w:r>
              <w:lastRenderedPageBreak/>
              <w:t>February 2011</w:t>
            </w:r>
          </w:p>
        </w:tc>
      </w:tr>
      <w:tr w:rsidR="00CB23FD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CB23FD" w:rsidRPr="00F65E65" w:rsidRDefault="00CB23FD" w:rsidP="00420ABC">
            <w:pPr>
              <w:pStyle w:val="Weekdays"/>
            </w:pPr>
            <w:r>
              <w:t>SUNDAY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CB23FD" w:rsidRPr="00F65E65" w:rsidRDefault="00CB23FD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CB23FD" w:rsidRPr="00F65E65" w:rsidRDefault="00CB23FD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CB23FD" w:rsidRPr="00F65E65" w:rsidRDefault="00CB23FD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6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13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20</w:t>
            </w:r>
          </w:p>
        </w:tc>
      </w:tr>
      <w:tr w:rsidR="00CB23FD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Default="00CB23FD" w:rsidP="00420ABC">
            <w:pPr>
              <w:pStyle w:val="Dates"/>
            </w:pPr>
            <w:r>
              <w:t>21</w:t>
            </w:r>
            <w:r w:rsidR="00802162">
              <w:t xml:space="preserve"> </w:t>
            </w:r>
          </w:p>
          <w:p w:rsidR="00802162" w:rsidRDefault="00802162" w:rsidP="00420ABC">
            <w:pPr>
              <w:pStyle w:val="Dates"/>
            </w:pPr>
            <w:r>
              <w:t>Presidents Day</w:t>
            </w:r>
          </w:p>
          <w:p w:rsidR="00AF3226" w:rsidRPr="00F65E65" w:rsidRDefault="00AF3226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B23FD" w:rsidRPr="00F65E65" w:rsidRDefault="00CB23FD" w:rsidP="00420ABC">
            <w:pPr>
              <w:pStyle w:val="Dates"/>
            </w:pPr>
            <w:r>
              <w:t>27</w:t>
            </w:r>
          </w:p>
        </w:tc>
      </w:tr>
      <w:tr w:rsidR="00AF322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F3226" w:rsidRPr="00F65E65" w:rsidRDefault="00AF3226" w:rsidP="00420ABC">
            <w:pPr>
              <w:pStyle w:val="Dates"/>
            </w:pPr>
            <w:r>
              <w:t>28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F3226" w:rsidRPr="00F65E65" w:rsidRDefault="00AF3226" w:rsidP="00420ABC">
            <w:pPr>
              <w:pStyle w:val="Dates"/>
            </w:pPr>
          </w:p>
        </w:tc>
      </w:tr>
    </w:tbl>
    <w:p w:rsidR="00CB23FD" w:rsidRDefault="00CB23FD"/>
    <w:p w:rsidR="00CB23FD" w:rsidRDefault="00CB23FD">
      <w:pPr>
        <w:spacing w:after="200" w:line="276" w:lineRule="auto"/>
      </w:pPr>
      <w:r>
        <w:br w:type="page"/>
      </w:r>
    </w:p>
    <w:p w:rsidR="00AC711B" w:rsidRDefault="00AC711B"/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5"/>
        <w:gridCol w:w="1940"/>
        <w:gridCol w:w="1955"/>
        <w:gridCol w:w="1955"/>
      </w:tblGrid>
      <w:tr w:rsidR="00AC711B" w:rsidTr="00420ABC">
        <w:trPr>
          <w:cantSplit/>
          <w:trHeight w:hRule="exact" w:val="605"/>
          <w:jc w:val="center"/>
        </w:trPr>
        <w:tc>
          <w:tcPr>
            <w:tcW w:w="13680" w:type="dxa"/>
            <w:gridSpan w:val="8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AC711B" w:rsidRPr="00151E0B" w:rsidRDefault="00AC711B" w:rsidP="00420ABC">
            <w:pPr>
              <w:pStyle w:val="MonthNames"/>
            </w:pPr>
            <w:r>
              <w:t>March</w:t>
            </w:r>
            <w:r w:rsidRPr="00151E0B">
              <w:t xml:space="preserve"> </w:t>
            </w:r>
            <w:r>
              <w:t>2010</w:t>
            </w:r>
          </w:p>
        </w:tc>
      </w:tr>
      <w:tr w:rsidR="002A0BCC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AC711B" w:rsidRPr="00F65E65" w:rsidRDefault="00AC711B" w:rsidP="00420ABC">
            <w:pPr>
              <w:pStyle w:val="Weekdays"/>
            </w:pPr>
            <w:r>
              <w:t>SUNDAY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AC711B" w:rsidRPr="00F65E65" w:rsidRDefault="00AC711B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AC711B" w:rsidRPr="00F65E65" w:rsidRDefault="00AC711B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AC711B" w:rsidRPr="00F65E65" w:rsidRDefault="00AC711B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6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13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20</w:t>
            </w:r>
          </w:p>
        </w:tc>
      </w:tr>
      <w:tr w:rsidR="00AC711B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C711B" w:rsidRPr="00F65E65" w:rsidRDefault="00AC711B" w:rsidP="00420ABC">
            <w:pPr>
              <w:pStyle w:val="Dates"/>
            </w:pPr>
            <w:r>
              <w:t>27</w:t>
            </w:r>
          </w:p>
        </w:tc>
      </w:tr>
      <w:tr w:rsidR="007A3BB1" w:rsidRPr="00F65E65" w:rsidTr="007A3BB1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30</w:t>
            </w:r>
          </w:p>
        </w:tc>
        <w:tc>
          <w:tcPr>
            <w:tcW w:w="197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auto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31</w:t>
            </w:r>
          </w:p>
        </w:tc>
        <w:tc>
          <w:tcPr>
            <w:tcW w:w="5850" w:type="dxa"/>
            <w:gridSpan w:val="3"/>
            <w:tcBorders>
              <w:top w:val="single" w:sz="4" w:space="0" w:color="244061" w:themeColor="accent1" w:themeShade="80"/>
              <w:left w:val="single" w:sz="4" w:space="0" w:color="auto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</w:p>
        </w:tc>
      </w:tr>
    </w:tbl>
    <w:p w:rsidR="00AC711B" w:rsidRDefault="00AC711B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7A3BB1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A3BB1" w:rsidRPr="00151E0B" w:rsidRDefault="007A3BB1" w:rsidP="007A3BB1">
            <w:pPr>
              <w:pStyle w:val="MonthNames"/>
            </w:pPr>
            <w:r>
              <w:lastRenderedPageBreak/>
              <w:t>April</w:t>
            </w:r>
            <w:r w:rsidRPr="00151E0B">
              <w:t xml:space="preserve"> </w:t>
            </w:r>
            <w:r>
              <w:t>2011</w:t>
            </w:r>
          </w:p>
        </w:tc>
      </w:tr>
      <w:tr w:rsidR="007A3BB1" w:rsidRPr="00F65E65" w:rsidTr="002A0BCC">
        <w:trPr>
          <w:cantSplit/>
          <w:trHeight w:hRule="exact" w:val="259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A3BB1" w:rsidRPr="00F65E65" w:rsidRDefault="007A3BB1" w:rsidP="00420ABC">
            <w:pPr>
              <w:pStyle w:val="Weekdays"/>
            </w:pPr>
            <w:r>
              <w:t>SUNDAY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A3BB1" w:rsidRPr="00F65E65" w:rsidRDefault="007A3BB1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3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10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17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Default="007A3BB1" w:rsidP="00420ABC">
            <w:pPr>
              <w:pStyle w:val="Dates"/>
            </w:pPr>
            <w:r>
              <w:t>22</w:t>
            </w:r>
          </w:p>
          <w:p w:rsidR="00802162" w:rsidRPr="00F65E65" w:rsidRDefault="00802162" w:rsidP="00420ABC">
            <w:pPr>
              <w:pStyle w:val="Dates"/>
            </w:pPr>
            <w:r>
              <w:t>Good 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Default="007A3BB1" w:rsidP="00420ABC">
            <w:pPr>
              <w:pStyle w:val="Dates"/>
            </w:pPr>
            <w:r>
              <w:t>24</w:t>
            </w:r>
          </w:p>
          <w:p w:rsidR="00802162" w:rsidRPr="00F65E65" w:rsidRDefault="00802162" w:rsidP="00420ABC">
            <w:pPr>
              <w:pStyle w:val="Dates"/>
            </w:pPr>
            <w:r>
              <w:t>Easter</w:t>
            </w:r>
          </w:p>
        </w:tc>
      </w:tr>
      <w:tr w:rsidR="007A3BB1" w:rsidRPr="00F65E65" w:rsidTr="00802162">
        <w:trPr>
          <w:cantSplit/>
          <w:trHeight w:hRule="exact" w:val="1584"/>
          <w:jc w:val="center"/>
        </w:trPr>
        <w:tc>
          <w:tcPr>
            <w:tcW w:w="1952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A3BB1" w:rsidRPr="00F65E65" w:rsidRDefault="007A3BB1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A3BB1" w:rsidRPr="00F65E65" w:rsidRDefault="007A3BB1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A3BB1" w:rsidRPr="00F65E65" w:rsidRDefault="007A3BB1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420ABC">
            <w:pPr>
              <w:pStyle w:val="MonthNames"/>
            </w:pPr>
            <w:r>
              <w:lastRenderedPageBreak/>
              <w:t>May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1725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</w:tr>
      <w:tr w:rsidR="002D5186" w:rsidRPr="00F65E65" w:rsidTr="00802162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</w:tr>
      <w:tr w:rsidR="002D518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Default="002D5186" w:rsidP="00420ABC">
            <w:pPr>
              <w:pStyle w:val="Dates"/>
            </w:pPr>
            <w:r>
              <w:t>30</w:t>
            </w:r>
          </w:p>
          <w:p w:rsidR="00802162" w:rsidRDefault="00802162" w:rsidP="00420ABC">
            <w:pPr>
              <w:pStyle w:val="Dates"/>
            </w:pPr>
            <w:r>
              <w:t>Memorial Day</w:t>
            </w:r>
          </w:p>
          <w:p w:rsidR="00802162" w:rsidRDefault="00802162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Default="002D5186" w:rsidP="00420ABC">
            <w:pPr>
              <w:pStyle w:val="Dates"/>
            </w:pPr>
            <w:r>
              <w:t>31</w:t>
            </w:r>
          </w:p>
        </w:tc>
        <w:tc>
          <w:tcPr>
            <w:tcW w:w="9774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Default="002D5186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420ABC">
            <w:pPr>
              <w:pStyle w:val="MonthNames"/>
            </w:pPr>
            <w:r>
              <w:lastRenderedPageBreak/>
              <w:t>June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3906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</w:tr>
      <w:tr w:rsidR="002D518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30</w:t>
            </w:r>
          </w:p>
        </w:tc>
        <w:tc>
          <w:tcPr>
            <w:tcW w:w="5865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</w:p>
        </w:tc>
      </w:tr>
    </w:tbl>
    <w:p w:rsidR="002D5186" w:rsidRDefault="002D5186"/>
    <w:p w:rsidR="002D5186" w:rsidRDefault="002D518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2D518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2D5186" w:rsidRPr="00151E0B" w:rsidRDefault="002D5186" w:rsidP="002D5186">
            <w:pPr>
              <w:pStyle w:val="MonthNames"/>
            </w:pPr>
            <w:r>
              <w:lastRenderedPageBreak/>
              <w:t>July 2011</w:t>
            </w:r>
          </w:p>
        </w:tc>
      </w:tr>
      <w:tr w:rsidR="002D518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2D5186" w:rsidRPr="00F65E65" w:rsidRDefault="002D5186" w:rsidP="00420ABC">
            <w:pPr>
              <w:pStyle w:val="Weekdays"/>
            </w:pPr>
            <w:r>
              <w:t>SUNDAY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7815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2D5186" w:rsidRPr="00F65E65" w:rsidRDefault="002D518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3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Default="002D5186" w:rsidP="00420ABC">
            <w:pPr>
              <w:pStyle w:val="Dates"/>
            </w:pPr>
            <w:r>
              <w:t>4</w:t>
            </w:r>
          </w:p>
          <w:p w:rsidR="00802162" w:rsidRDefault="00802162" w:rsidP="00420ABC">
            <w:pPr>
              <w:pStyle w:val="Dates"/>
            </w:pPr>
            <w:r>
              <w:t>Independence Day</w:t>
            </w:r>
          </w:p>
          <w:p w:rsidR="00802162" w:rsidRPr="00F65E65" w:rsidRDefault="00802162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10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17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19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24</w:t>
            </w:r>
          </w:p>
        </w:tc>
      </w:tr>
      <w:tr w:rsidR="002D518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D5186" w:rsidRPr="00F65E65" w:rsidRDefault="002D5186" w:rsidP="00420ABC">
            <w:pPr>
              <w:pStyle w:val="Dates"/>
            </w:pPr>
            <w:r>
              <w:t>25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2D5186" w:rsidRPr="00F65E65" w:rsidRDefault="002D518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2D5186" w:rsidRPr="00F65E65" w:rsidRDefault="002D5186" w:rsidP="00420ABC">
            <w:pPr>
              <w:pStyle w:val="Dates"/>
            </w:pPr>
            <w:r>
              <w:t>31</w:t>
            </w:r>
          </w:p>
        </w:tc>
      </w:tr>
    </w:tbl>
    <w:p w:rsidR="00832BDA" w:rsidRDefault="00832BDA"/>
    <w:p w:rsidR="00832BDA" w:rsidRDefault="00832BDA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2A0BC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August 2011</w:t>
            </w:r>
          </w:p>
        </w:tc>
      </w:tr>
      <w:tr w:rsidR="00781A96" w:rsidRPr="00F65E65" w:rsidTr="002A0BC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  <w:r>
              <w:t>30</w:t>
            </w:r>
          </w:p>
          <w:p w:rsidR="00420ABC" w:rsidRPr="00F65E65" w:rsidRDefault="00420ABC" w:rsidP="00420ABC">
            <w:pPr>
              <w:pStyle w:val="Dates"/>
            </w:pP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802162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September 2011</w:t>
            </w:r>
          </w:p>
        </w:tc>
      </w:tr>
      <w:tr w:rsidR="00781A96" w:rsidRPr="00F65E65" w:rsidTr="00802162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420ABC" w:rsidP="00420ABC">
            <w:pPr>
              <w:pStyle w:val="Dat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6C0A70" wp14:editId="26D92FB3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-52070</wp:posOffset>
                      </wp:positionV>
                      <wp:extent cx="1250315" cy="1082040"/>
                      <wp:effectExtent l="0" t="0" r="26035" b="228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F7" w:rsidRPr="001A1F56" w:rsidRDefault="001A1F5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A1F56">
                                    <w:rPr>
                                      <w:sz w:val="22"/>
                                      <w:szCs w:val="22"/>
                                    </w:rPr>
                                    <w:t xml:space="preserve">Intro to </w:t>
                                  </w:r>
                                  <w:r w:rsidR="004C2832">
                                    <w:rPr>
                                      <w:sz w:val="22"/>
                                      <w:szCs w:val="22"/>
                                    </w:rPr>
                                    <w:t>Right and Left Brain</w:t>
                                  </w:r>
                                </w:p>
                                <w:p w:rsidR="001A1F56" w:rsidRPr="00D61CF7" w:rsidRDefault="001A1F56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Homework: Contract and Folder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5.05pt;margin-top:-4.1pt;width:98.45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uAJAIAAEc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">
                      <v:textbox>
                        <w:txbxContent>
                          <w:p w:rsidR="00D61CF7" w:rsidRPr="001A1F56" w:rsidRDefault="001A1F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A1F56">
                              <w:rPr>
                                <w:sz w:val="22"/>
                                <w:szCs w:val="22"/>
                              </w:rPr>
                              <w:t xml:space="preserve">Intro to </w:t>
                            </w:r>
                            <w:r w:rsidR="004C2832">
                              <w:rPr>
                                <w:sz w:val="22"/>
                                <w:szCs w:val="22"/>
                              </w:rPr>
                              <w:t>Right and Left Brain</w:t>
                            </w:r>
                          </w:p>
                          <w:p w:rsidR="001A1F56" w:rsidRPr="00D61CF7" w:rsidRDefault="001A1F5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Homework: Contract and Folder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262141" wp14:editId="4ED689A9">
                      <wp:simplePos x="0" y="0"/>
                      <wp:positionH relativeFrom="column">
                        <wp:posOffset>2330625</wp:posOffset>
                      </wp:positionH>
                      <wp:positionV relativeFrom="paragraph">
                        <wp:posOffset>-62887</wp:posOffset>
                      </wp:positionV>
                      <wp:extent cx="1250731" cy="1082040"/>
                      <wp:effectExtent l="0" t="0" r="26035" b="228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731" cy="1082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0ABC" w:rsidRPr="00420ABC" w:rsidRDefault="004C2832" w:rsidP="00420ABC">
                                  <w:pP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Right and Left Brain Illustration Drawings (sketches)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3.5pt;margin-top:-4.95pt;width:98.5pt;height:8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">
                      <v:textbox>
                        <w:txbxContent>
                          <w:p w:rsidR="00420ABC" w:rsidRPr="00420ABC" w:rsidRDefault="004C2832" w:rsidP="00420ABC">
                            <w:pPr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Right and Left Brain Illustration Drawings (sketches)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420ABC" w:rsidRDefault="00781A96" w:rsidP="00420ABC">
            <w:pPr>
              <w:pStyle w:val="Dates"/>
            </w:pPr>
            <w:r>
              <w:t>1</w:t>
            </w:r>
          </w:p>
          <w:p w:rsidR="00420ABC" w:rsidRPr="001A1F56" w:rsidRDefault="004C2832" w:rsidP="001A1F56">
            <w:pPr>
              <w:pStyle w:val="Dates"/>
            </w:pPr>
            <w:r>
              <w:t>Right and Left Brain Sketches/Good Illustration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  <w:r>
              <w:t>2</w:t>
            </w:r>
          </w:p>
          <w:p w:rsidR="00420ABC" w:rsidRDefault="004C2832" w:rsidP="001A1F56">
            <w:pPr>
              <w:pStyle w:val="Dates"/>
            </w:pPr>
            <w:r>
              <w:t>Right and Left Brain Illustration: Into to 2d Mixed Media</w:t>
            </w:r>
          </w:p>
          <w:p w:rsidR="004C2832" w:rsidRDefault="004C2832" w:rsidP="001A1F56">
            <w:pPr>
              <w:pStyle w:val="Dates"/>
              <w:rPr>
                <w:b/>
              </w:rPr>
            </w:pPr>
            <w:r w:rsidRPr="004C2832">
              <w:rPr>
                <w:b/>
              </w:rPr>
              <w:t>DUE: Survey</w:t>
            </w:r>
          </w:p>
          <w:p w:rsidR="004C2832" w:rsidRPr="004C2832" w:rsidRDefault="004C2832" w:rsidP="001A1F56">
            <w:pPr>
              <w:pStyle w:val="Dates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5</w:t>
            </w:r>
          </w:p>
          <w:p w:rsidR="00802162" w:rsidRPr="007638A7" w:rsidRDefault="00802162" w:rsidP="00420ABC">
            <w:pPr>
              <w:pStyle w:val="Dates"/>
              <w:rPr>
                <w:b/>
                <w:color w:val="auto"/>
              </w:rPr>
            </w:pPr>
            <w:r w:rsidRPr="007638A7">
              <w:rPr>
                <w:b/>
                <w:color w:val="auto"/>
              </w:rPr>
              <w:t>Labor Day</w:t>
            </w:r>
          </w:p>
          <w:p w:rsidR="00802162" w:rsidRPr="007638A7" w:rsidRDefault="00802162" w:rsidP="00420ABC">
            <w:pPr>
              <w:pStyle w:val="Dates"/>
              <w:rPr>
                <w:color w:val="auto"/>
              </w:rPr>
            </w:pPr>
            <w:r w:rsidRPr="007638A7">
              <w:rPr>
                <w:b/>
                <w:color w:val="auto"/>
              </w:rP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6</w:t>
            </w:r>
          </w:p>
          <w:p w:rsidR="001A1F56" w:rsidRDefault="004C2832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 xml:space="preserve">Illustration </w:t>
            </w:r>
            <w:proofErr w:type="gramStart"/>
            <w:r>
              <w:rPr>
                <w:color w:val="auto"/>
              </w:rPr>
              <w:t>cont..</w:t>
            </w:r>
            <w:proofErr w:type="gramEnd"/>
          </w:p>
          <w:p w:rsidR="004C2832" w:rsidRDefault="004C2832" w:rsidP="00420ABC">
            <w:pPr>
              <w:pStyle w:val="Dates"/>
              <w:rPr>
                <w:b/>
                <w:color w:val="auto"/>
              </w:rPr>
            </w:pPr>
            <w:r w:rsidRPr="004C2832">
              <w:rPr>
                <w:b/>
                <w:color w:val="auto"/>
              </w:rPr>
              <w:t>DUE: Contract and Folder</w:t>
            </w:r>
          </w:p>
          <w:p w:rsidR="004C2832" w:rsidRPr="004C2832" w:rsidRDefault="004C2832" w:rsidP="00420ABC">
            <w:pPr>
              <w:pStyle w:val="Dates"/>
              <w:rPr>
                <w:b/>
                <w:color w:val="auto"/>
              </w:rPr>
            </w:pPr>
            <w:r>
              <w:rPr>
                <w:b/>
                <w:color w:val="auto"/>
              </w:rPr>
              <w:t>HW: Object to DRAW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7</w:t>
            </w:r>
          </w:p>
          <w:p w:rsidR="00D61CF7" w:rsidRPr="00A04366" w:rsidRDefault="004C2832" w:rsidP="00420ABC">
            <w:pPr>
              <w:pStyle w:val="Dates"/>
              <w:rPr>
                <w:b/>
                <w:color w:val="auto"/>
              </w:rPr>
            </w:pPr>
            <w:r w:rsidRPr="00A04366">
              <w:rPr>
                <w:b/>
                <w:color w:val="auto"/>
              </w:rPr>
              <w:t>Critique Day</w:t>
            </w:r>
          </w:p>
          <w:p w:rsidR="004C2832" w:rsidRPr="007638A7" w:rsidRDefault="004C2832" w:rsidP="00420ABC">
            <w:pPr>
              <w:pStyle w:val="Dates"/>
              <w:rPr>
                <w:color w:val="auto"/>
              </w:rPr>
            </w:pPr>
            <w:r w:rsidRPr="00A04366">
              <w:rPr>
                <w:b/>
                <w:color w:val="auto"/>
              </w:rPr>
              <w:t>Right and Left Brain illustrations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4C2832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  <w:p w:rsidR="00D61CF7" w:rsidRDefault="004C2832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**Intro: Metamorphosis Drawings</w:t>
            </w:r>
          </w:p>
          <w:p w:rsidR="004C2832" w:rsidRPr="004C2832" w:rsidRDefault="004C2832" w:rsidP="00420ABC">
            <w:pPr>
              <w:pStyle w:val="Dates"/>
              <w:rPr>
                <w:b/>
                <w:color w:val="auto"/>
              </w:rPr>
            </w:pPr>
            <w:r w:rsidRPr="004C2832">
              <w:rPr>
                <w:b/>
                <w:color w:val="auto"/>
              </w:rPr>
              <w:t>HW: M.C. Escher Reading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9</w:t>
            </w:r>
          </w:p>
          <w:p w:rsidR="00D61CF7" w:rsidRDefault="004C2832" w:rsidP="00420ABC">
            <w:pPr>
              <w:pStyle w:val="Dates"/>
              <w:rPr>
                <w:color w:val="auto"/>
              </w:rPr>
            </w:pPr>
            <w:r w:rsidRPr="004C2832">
              <w:rPr>
                <w:b/>
                <w:i/>
                <w:color w:val="auto"/>
              </w:rPr>
              <w:t>OBJECTS DUE for Metamorphosis</w:t>
            </w:r>
            <w:r>
              <w:rPr>
                <w:color w:val="auto"/>
              </w:rPr>
              <w:t xml:space="preserve"> Drawings</w:t>
            </w:r>
          </w:p>
          <w:p w:rsidR="004C2832" w:rsidRPr="007638A7" w:rsidRDefault="004C2832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Sketches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11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12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D61CF7" w:rsidRPr="004C2832" w:rsidRDefault="004C2832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Metamorphosis Drawings: Sketches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13</w:t>
            </w:r>
          </w:p>
          <w:p w:rsidR="00D61CF7" w:rsidRPr="007638A7" w:rsidRDefault="00D61CF7" w:rsidP="00420ABC">
            <w:pPr>
              <w:pStyle w:val="Dates"/>
              <w:rPr>
                <w:color w:val="auto"/>
              </w:rPr>
            </w:pPr>
          </w:p>
          <w:p w:rsidR="00FC6581" w:rsidRPr="007638A7" w:rsidRDefault="004C2832" w:rsidP="00420ABC">
            <w:pPr>
              <w:pStyle w:val="Dates"/>
              <w:rPr>
                <w:color w:val="auto"/>
              </w:rPr>
            </w:pPr>
            <w:r>
              <w:rPr>
                <w:color w:val="auto"/>
              </w:rPr>
              <w:t>Metamorphosis Drawings: Sketches/Value Scale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14</w:t>
            </w:r>
          </w:p>
          <w:p w:rsidR="004C2832" w:rsidRDefault="004C2832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Metamorphosis Drawings: Final Drawing</w:t>
            </w:r>
          </w:p>
          <w:p w:rsidR="00A04366" w:rsidRPr="00A04366" w:rsidRDefault="00A04366" w:rsidP="00D61CF7">
            <w:pPr>
              <w:rPr>
                <w:b/>
                <w:sz w:val="22"/>
                <w:szCs w:val="22"/>
              </w:rPr>
            </w:pPr>
            <w:r w:rsidRPr="00A04366">
              <w:rPr>
                <w:b/>
                <w:sz w:val="22"/>
                <w:szCs w:val="22"/>
              </w:rPr>
              <w:t>DUE: Escher Read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15</w:t>
            </w:r>
          </w:p>
          <w:p w:rsidR="00781A96" w:rsidRPr="007638A7" w:rsidRDefault="004C2832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Metamorphosis Drawings: Final Drawing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16</w:t>
            </w:r>
          </w:p>
          <w:p w:rsidR="00C7098F" w:rsidRPr="007638A7" w:rsidRDefault="004C2832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Metamorphosis Drawings: Final Drawing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18</w:t>
            </w:r>
          </w:p>
        </w:tc>
      </w:tr>
      <w:tr w:rsidR="00781A96" w:rsidRPr="00F65E65" w:rsidTr="00802162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19</w:t>
            </w:r>
          </w:p>
          <w:p w:rsidR="00A04366" w:rsidRPr="00A04366" w:rsidRDefault="00A04366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Critique Day: </w:t>
            </w:r>
            <w:r>
              <w:rPr>
                <w:sz w:val="22"/>
                <w:szCs w:val="22"/>
              </w:rPr>
              <w:t>Metamorphosis Drawings: Final Drawing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20</w:t>
            </w:r>
          </w:p>
          <w:p w:rsidR="00781A96" w:rsidRDefault="00A04366" w:rsidP="00D61CF7">
            <w:pPr>
              <w:rPr>
                <w:sz w:val="22"/>
                <w:szCs w:val="22"/>
              </w:rPr>
            </w:pPr>
            <w:r>
              <w:t>**</w:t>
            </w:r>
            <w:r>
              <w:rPr>
                <w:sz w:val="22"/>
                <w:szCs w:val="22"/>
              </w:rPr>
              <w:t>Intro. Pablo Picasso and Cubism</w:t>
            </w:r>
          </w:p>
          <w:p w:rsidR="00A04366" w:rsidRPr="00A04366" w:rsidRDefault="00A04366" w:rsidP="00D61CF7">
            <w:pPr>
              <w:rPr>
                <w:b/>
                <w:sz w:val="22"/>
                <w:szCs w:val="22"/>
              </w:rPr>
            </w:pPr>
            <w:r w:rsidRPr="00A04366">
              <w:rPr>
                <w:b/>
                <w:sz w:val="22"/>
                <w:szCs w:val="22"/>
              </w:rPr>
              <w:t>HW: Picasso Read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21</w:t>
            </w:r>
          </w:p>
          <w:p w:rsidR="00781A96" w:rsidRPr="00A04366" w:rsidRDefault="00A04366" w:rsidP="001A1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Cubism Collage Still Life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22</w:t>
            </w:r>
          </w:p>
          <w:p w:rsidR="00FC6581" w:rsidRDefault="00A04366" w:rsidP="00D61C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Cubism Collage Still Life</w:t>
            </w:r>
          </w:p>
          <w:p w:rsidR="00781A96" w:rsidRPr="00FC6581" w:rsidRDefault="00781A96" w:rsidP="00FC6581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C6581" w:rsidRPr="00FC6581" w:rsidRDefault="00781A96" w:rsidP="00FC6581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23</w:t>
            </w:r>
          </w:p>
          <w:p w:rsidR="00FC6581" w:rsidRPr="00FC6581" w:rsidRDefault="00A04366" w:rsidP="00FC658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Cubism Collage Still Life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25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26</w:t>
            </w:r>
          </w:p>
          <w:p w:rsidR="00781A96" w:rsidRPr="007638A7" w:rsidRDefault="00A04366" w:rsidP="00A043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Cubism Collage Still Life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27</w:t>
            </w:r>
          </w:p>
          <w:p w:rsidR="00781A96" w:rsidRPr="007638A7" w:rsidRDefault="00A04366" w:rsidP="00D61C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Cubism Collage Still Life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28</w:t>
            </w:r>
          </w:p>
          <w:p w:rsidR="00D61CF7" w:rsidRDefault="00A04366" w:rsidP="00D61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DUE: Picasso Read</w:t>
            </w:r>
          </w:p>
          <w:p w:rsidR="00A04366" w:rsidRPr="00C7098F" w:rsidRDefault="00A04366" w:rsidP="00D61C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QUIZ: Picasso and Escher</w:t>
            </w:r>
          </w:p>
          <w:p w:rsidR="00FC6581" w:rsidRPr="007638A7" w:rsidRDefault="00FC6581" w:rsidP="00D61CF7">
            <w:pPr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D61CF7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29</w:t>
            </w:r>
          </w:p>
          <w:p w:rsidR="00D61CF7" w:rsidRPr="007638A7" w:rsidRDefault="00A04366" w:rsidP="001A1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Critique: </w:t>
            </w:r>
            <w:r>
              <w:rPr>
                <w:sz w:val="22"/>
                <w:szCs w:val="22"/>
              </w:rPr>
              <w:t>Cubism Collage Still Life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D61CF7" w:rsidRPr="007638A7" w:rsidRDefault="00781A96" w:rsidP="00420ABC">
            <w:pPr>
              <w:pStyle w:val="Dates"/>
              <w:rPr>
                <w:color w:val="auto"/>
              </w:rPr>
            </w:pPr>
            <w:r w:rsidRPr="007638A7">
              <w:rPr>
                <w:color w:val="auto"/>
              </w:rPr>
              <w:t>30</w:t>
            </w:r>
          </w:p>
          <w:p w:rsidR="00D61CF7" w:rsidRPr="00FC6581" w:rsidRDefault="00A04366" w:rsidP="001A1F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Intro: Self Portrait Studies</w:t>
            </w:r>
            <w:bookmarkStart w:id="0" w:name="_GoBack"/>
            <w:bookmarkEnd w:id="0"/>
          </w:p>
        </w:tc>
        <w:tc>
          <w:tcPr>
            <w:tcW w:w="3910" w:type="dxa"/>
            <w:gridSpan w:val="2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7638A7" w:rsidRDefault="00781A96" w:rsidP="00420ABC">
            <w:pPr>
              <w:pStyle w:val="Dates"/>
              <w:rPr>
                <w:color w:val="auto"/>
              </w:rPr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October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9770" w:type="dxa"/>
            <w:gridSpan w:val="5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10</w:t>
            </w:r>
          </w:p>
          <w:p w:rsidR="00E1680B" w:rsidRDefault="00E1680B" w:rsidP="00420ABC">
            <w:pPr>
              <w:pStyle w:val="Dates"/>
            </w:pPr>
            <w:r>
              <w:t>Columbus Day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</w:tr>
      <w:tr w:rsidR="00781A96" w:rsidRPr="00F65E65" w:rsidTr="00420ABC">
        <w:trPr>
          <w:cantSplit/>
          <w:trHeight w:hRule="exact" w:val="1296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11727" w:type="dxa"/>
            <w:gridSpan w:val="6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November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CCC0D9" w:themeFill="accent4" w:themeFillTint="66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11</w:t>
            </w:r>
          </w:p>
          <w:p w:rsidR="00E1680B" w:rsidRDefault="00E1680B" w:rsidP="00420ABC">
            <w:pPr>
              <w:pStyle w:val="Dates"/>
            </w:pPr>
            <w:r>
              <w:t>Veteran’s Day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24</w:t>
            </w:r>
          </w:p>
          <w:p w:rsidR="00E1680B" w:rsidRDefault="00E1680B" w:rsidP="00420ABC">
            <w:pPr>
              <w:pStyle w:val="Dates"/>
            </w:pPr>
            <w:r>
              <w:t>Thanksgiving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</w:tr>
      <w:tr w:rsidR="00781A96" w:rsidRPr="00F65E65" w:rsidTr="00420ABC">
        <w:trPr>
          <w:cantSplit/>
          <w:trHeight w:hRule="exact" w:val="1673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  <w:tc>
          <w:tcPr>
            <w:tcW w:w="7820" w:type="dxa"/>
            <w:gridSpan w:val="4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81A96" w:rsidRDefault="00781A96"/>
    <w:p w:rsidR="00781A96" w:rsidRDefault="00781A96">
      <w:pPr>
        <w:spacing w:after="200" w:line="276" w:lineRule="auto"/>
      </w:pPr>
      <w:r>
        <w:br w:type="page"/>
      </w:r>
    </w:p>
    <w:tbl>
      <w:tblPr>
        <w:tblW w:w="13680" w:type="dxa"/>
        <w:jc w:val="center"/>
        <w:tblBorders>
          <w:top w:val="single" w:sz="4" w:space="0" w:color="314871"/>
          <w:left w:val="single" w:sz="4" w:space="0" w:color="314871"/>
          <w:bottom w:val="single" w:sz="4" w:space="0" w:color="314871"/>
          <w:right w:val="single" w:sz="4" w:space="0" w:color="314871"/>
          <w:insideH w:val="single" w:sz="4" w:space="0" w:color="314871"/>
          <w:insideV w:val="single" w:sz="4" w:space="0" w:color="31487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3"/>
        <w:gridCol w:w="1954"/>
        <w:gridCol w:w="1955"/>
        <w:gridCol w:w="1955"/>
        <w:gridCol w:w="1955"/>
        <w:gridCol w:w="1955"/>
      </w:tblGrid>
      <w:tr w:rsidR="00781A96" w:rsidTr="00420ABC">
        <w:trPr>
          <w:cantSplit/>
          <w:trHeight w:hRule="exact" w:val="605"/>
          <w:jc w:val="center"/>
        </w:trPr>
        <w:tc>
          <w:tcPr>
            <w:tcW w:w="13680" w:type="dxa"/>
            <w:gridSpan w:val="7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noWrap/>
            <w:tcMar>
              <w:bottom w:w="86" w:type="dxa"/>
            </w:tcMar>
            <w:vAlign w:val="bottom"/>
          </w:tcPr>
          <w:p w:rsidR="00781A96" w:rsidRPr="00151E0B" w:rsidRDefault="00781A96" w:rsidP="00420ABC">
            <w:pPr>
              <w:pStyle w:val="MonthNames"/>
            </w:pPr>
            <w:r>
              <w:lastRenderedPageBreak/>
              <w:t>December 2011</w:t>
            </w:r>
          </w:p>
        </w:tc>
      </w:tr>
      <w:tr w:rsidR="00781A96" w:rsidRPr="00F65E65" w:rsidTr="00420ABC">
        <w:trPr>
          <w:cantSplit/>
          <w:trHeight w:hRule="exact" w:val="259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TUESDAY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WEDNESDAY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THURSDAY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FRIDAY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SATURDAY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B2A1C7" w:themeFill="accent4" w:themeFillTint="99"/>
            <w:noWrap/>
            <w:tcMar>
              <w:bottom w:w="58" w:type="dxa"/>
            </w:tcMar>
            <w:vAlign w:val="bottom"/>
          </w:tcPr>
          <w:p w:rsidR="00781A96" w:rsidRPr="00F65E65" w:rsidRDefault="00781A96" w:rsidP="00420ABC">
            <w:pPr>
              <w:pStyle w:val="Weekdays"/>
            </w:pPr>
            <w:r>
              <w:t>SUNDAY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5860" w:type="dxa"/>
            <w:gridSpan w:val="3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bottom w:w="115" w:type="dxa"/>
            </w:tcMar>
          </w:tcPr>
          <w:p w:rsidR="00781A96" w:rsidRPr="00F65E65" w:rsidRDefault="00781A96" w:rsidP="00420ABC">
            <w:pPr>
              <w:pStyle w:val="Dates"/>
            </w:pP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4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6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11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12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13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15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16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17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18</w:t>
            </w: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19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20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22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23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Pr="00F65E65" w:rsidRDefault="00781A96" w:rsidP="00420ABC">
            <w:pPr>
              <w:pStyle w:val="Dates"/>
            </w:pPr>
            <w:r>
              <w:t>24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25</w:t>
            </w:r>
          </w:p>
          <w:p w:rsidR="00E1680B" w:rsidRDefault="00E1680B" w:rsidP="00420ABC">
            <w:pPr>
              <w:pStyle w:val="Dates"/>
            </w:pPr>
            <w:r>
              <w:t>Christmas</w:t>
            </w:r>
          </w:p>
          <w:p w:rsidR="00E1680B" w:rsidRPr="00F65E65" w:rsidRDefault="00E1680B" w:rsidP="00420ABC">
            <w:pPr>
              <w:pStyle w:val="Dates"/>
            </w:pPr>
          </w:p>
        </w:tc>
      </w:tr>
      <w:tr w:rsidR="00781A96" w:rsidRPr="00F65E65" w:rsidTr="00420ABC">
        <w:trPr>
          <w:cantSplit/>
          <w:trHeight w:hRule="exact" w:val="1584"/>
          <w:jc w:val="center"/>
        </w:trPr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1A96" w:rsidRDefault="00781A96" w:rsidP="00420ABC">
            <w:pPr>
              <w:pStyle w:val="Dates"/>
            </w:pPr>
            <w:r>
              <w:t>26</w:t>
            </w:r>
          </w:p>
          <w:p w:rsidR="00E1680B" w:rsidRPr="00F65E65" w:rsidRDefault="00E1680B" w:rsidP="00420ABC">
            <w:pPr>
              <w:pStyle w:val="Dates"/>
            </w:pPr>
            <w:r>
              <w:t>HOLIDAY</w:t>
            </w:r>
          </w:p>
        </w:tc>
        <w:tc>
          <w:tcPr>
            <w:tcW w:w="1953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27</w:t>
            </w:r>
          </w:p>
        </w:tc>
        <w:tc>
          <w:tcPr>
            <w:tcW w:w="1954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28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29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auto"/>
          </w:tcPr>
          <w:p w:rsidR="00781A96" w:rsidRPr="00F65E65" w:rsidRDefault="00781A96" w:rsidP="00420ABC">
            <w:pPr>
              <w:pStyle w:val="Dates"/>
            </w:pPr>
            <w:r>
              <w:t>30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  <w:r>
              <w:t>31</w:t>
            </w:r>
          </w:p>
        </w:tc>
        <w:tc>
          <w:tcPr>
            <w:tcW w:w="1955" w:type="dxa"/>
            <w:tcBorders>
              <w:top w:val="single" w:sz="4" w:space="0" w:color="244061" w:themeColor="accent1" w:themeShade="80"/>
              <w:left w:val="single" w:sz="4" w:space="0" w:color="244061" w:themeColor="accent1" w:themeShade="80"/>
              <w:bottom w:val="single" w:sz="4" w:space="0" w:color="244061" w:themeColor="accent1" w:themeShade="80"/>
              <w:right w:val="single" w:sz="4" w:space="0" w:color="244061" w:themeColor="accent1" w:themeShade="80"/>
            </w:tcBorders>
            <w:shd w:val="clear" w:color="auto" w:fill="E5DFEC" w:themeFill="accent4" w:themeFillTint="33"/>
          </w:tcPr>
          <w:p w:rsidR="00781A96" w:rsidRPr="00F65E65" w:rsidRDefault="00781A96" w:rsidP="00420ABC">
            <w:pPr>
              <w:pStyle w:val="Dates"/>
            </w:pPr>
          </w:p>
        </w:tc>
      </w:tr>
    </w:tbl>
    <w:p w:rsidR="00716E60" w:rsidRDefault="00716E60"/>
    <w:sectPr w:rsidR="00716E60" w:rsidSect="00CB23FD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C"/>
    <w:rsid w:val="001A1F56"/>
    <w:rsid w:val="002A0BCC"/>
    <w:rsid w:val="002D5186"/>
    <w:rsid w:val="00362646"/>
    <w:rsid w:val="00420ABC"/>
    <w:rsid w:val="004C2832"/>
    <w:rsid w:val="00716E60"/>
    <w:rsid w:val="007638A7"/>
    <w:rsid w:val="00781A96"/>
    <w:rsid w:val="007A3BB1"/>
    <w:rsid w:val="00802162"/>
    <w:rsid w:val="00832BDA"/>
    <w:rsid w:val="00A04366"/>
    <w:rsid w:val="00AC711B"/>
    <w:rsid w:val="00AF3226"/>
    <w:rsid w:val="00C7098F"/>
    <w:rsid w:val="00CB23FD"/>
    <w:rsid w:val="00D61CF7"/>
    <w:rsid w:val="00E1680B"/>
    <w:rsid w:val="00FC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B23FD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CB23FD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CB23FD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3F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B23FD"/>
    <w:pPr>
      <w:jc w:val="center"/>
    </w:pPr>
    <w:rPr>
      <w:rFonts w:asciiTheme="majorHAnsi" w:hAnsiTheme="majorHAnsi"/>
      <w:bCs/>
      <w:color w:val="17365D" w:themeColor="text2" w:themeShade="BF"/>
      <w:sz w:val="48"/>
      <w:szCs w:val="20"/>
    </w:rPr>
  </w:style>
  <w:style w:type="paragraph" w:customStyle="1" w:styleId="Dates">
    <w:name w:val="Dates"/>
    <w:basedOn w:val="Normal"/>
    <w:rsid w:val="00CB23FD"/>
    <w:rPr>
      <w:rFonts w:cs="Arial"/>
      <w:color w:val="17365D" w:themeColor="text2" w:themeShade="BF"/>
      <w:sz w:val="20"/>
      <w:szCs w:val="20"/>
    </w:rPr>
  </w:style>
  <w:style w:type="paragraph" w:customStyle="1" w:styleId="Weekdays">
    <w:name w:val="Weekdays"/>
    <w:basedOn w:val="Normal"/>
    <w:rsid w:val="00CB23FD"/>
    <w:pPr>
      <w:jc w:val="center"/>
    </w:pPr>
    <w:rPr>
      <w:rFonts w:asciiTheme="majorHAnsi" w:hAnsiTheme="majorHAnsi"/>
      <w:caps/>
      <w:color w:val="FFFFFF" w:themeColor="background1"/>
      <w:spacing w:val="4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TP10195874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606511-A059-410B-BDCA-229ADE033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TP101958743_template</Template>
  <TotalTime>0</TotalTime>
  <Pages>12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2011-08-21T20:34:00Z</dcterms:created>
  <dcterms:modified xsi:type="dcterms:W3CDTF">2011-08-21T20:34:00Z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TC019587449991</vt:lpwstr>
  </property>
</Properties>
</file>