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CB23FD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CB23FD" w:rsidRPr="00151E0B" w:rsidRDefault="00CB23FD" w:rsidP="00420ABC">
            <w:pPr>
              <w:pStyle w:val="MonthNames"/>
            </w:pPr>
            <w:r>
              <w:t>January 2011</w:t>
            </w:r>
          </w:p>
        </w:tc>
      </w:tr>
      <w:tr w:rsidR="00CB23FD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SUNDAY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CB23FD" w:rsidRPr="00F65E65" w:rsidRDefault="00CB23FD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CB23FD" w:rsidRPr="00F65E65" w:rsidRDefault="00CB23FD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9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16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Default="00CB23FD" w:rsidP="00420ABC">
            <w:pPr>
              <w:pStyle w:val="Dates"/>
            </w:pPr>
            <w:r>
              <w:t>17</w:t>
            </w:r>
            <w:r w:rsidR="00802162">
              <w:t xml:space="preserve"> </w:t>
            </w:r>
          </w:p>
          <w:p w:rsidR="00AF3226" w:rsidRPr="00F65E65" w:rsidRDefault="00802162" w:rsidP="00420ABC">
            <w:pPr>
              <w:pStyle w:val="Dates"/>
            </w:pPr>
            <w:r>
              <w:t xml:space="preserve">Martin L. King </w:t>
            </w:r>
            <w:r w:rsidR="00AF3226"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23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CB23FD" w:rsidRPr="00F65E65" w:rsidRDefault="00CB23FD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CB23FD" w:rsidRPr="00F65E65" w:rsidRDefault="00CB23FD" w:rsidP="00420ABC">
            <w:pPr>
              <w:pStyle w:val="Dates"/>
            </w:pPr>
            <w:r>
              <w:t>30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Default="00CB23FD" w:rsidP="00420ABC">
            <w:pPr>
              <w:pStyle w:val="Dates"/>
            </w:pPr>
            <w: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Default="00CB23FD" w:rsidP="00420ABC">
            <w:pPr>
              <w:pStyle w:val="Dates"/>
            </w:pPr>
          </w:p>
        </w:tc>
      </w:tr>
    </w:tbl>
    <w:p w:rsidR="00CB23FD" w:rsidRDefault="00CB23FD"/>
    <w:p w:rsidR="00CB23FD" w:rsidRDefault="00CB23FD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CB23FD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CB23FD" w:rsidRPr="00151E0B" w:rsidRDefault="00CB23FD" w:rsidP="00420ABC">
            <w:pPr>
              <w:pStyle w:val="MonthNames"/>
            </w:pPr>
            <w:r>
              <w:lastRenderedPageBreak/>
              <w:t>February 2011</w:t>
            </w:r>
          </w:p>
        </w:tc>
      </w:tr>
      <w:tr w:rsidR="00CB23FD" w:rsidRPr="00F65E65" w:rsidTr="002A0BC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SUNDAY</w:t>
            </w:r>
          </w:p>
        </w:tc>
      </w:tr>
      <w:tr w:rsidR="00CB23FD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CB23FD" w:rsidRPr="00F65E65" w:rsidRDefault="00CB23FD" w:rsidP="00420ABC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CB23FD" w:rsidRPr="00F65E65" w:rsidRDefault="00CB23FD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6</w:t>
            </w:r>
          </w:p>
        </w:tc>
      </w:tr>
      <w:tr w:rsidR="00CB23FD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13</w:t>
            </w:r>
          </w:p>
        </w:tc>
      </w:tr>
      <w:tr w:rsidR="00CB23FD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20</w:t>
            </w:r>
          </w:p>
        </w:tc>
      </w:tr>
      <w:tr w:rsidR="00CB23FD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Default="00CB23FD" w:rsidP="00420ABC">
            <w:pPr>
              <w:pStyle w:val="Dates"/>
            </w:pPr>
            <w:r>
              <w:t>21</w:t>
            </w:r>
            <w:r w:rsidR="00802162">
              <w:t xml:space="preserve"> </w:t>
            </w:r>
          </w:p>
          <w:p w:rsidR="00802162" w:rsidRDefault="00802162" w:rsidP="00420ABC">
            <w:pPr>
              <w:pStyle w:val="Dates"/>
            </w:pPr>
            <w:r>
              <w:t>Presidents Day</w:t>
            </w:r>
          </w:p>
          <w:p w:rsidR="00AF3226" w:rsidRPr="00F65E65" w:rsidRDefault="00AF3226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27</w:t>
            </w:r>
          </w:p>
        </w:tc>
      </w:tr>
      <w:tr w:rsidR="00AF322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F3226" w:rsidRPr="00F65E65" w:rsidRDefault="00AF3226" w:rsidP="00420ABC">
            <w:pPr>
              <w:pStyle w:val="Dates"/>
            </w:pPr>
            <w:r>
              <w:t>28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F3226" w:rsidRPr="00F65E65" w:rsidRDefault="00AF3226" w:rsidP="00420ABC">
            <w:pPr>
              <w:pStyle w:val="Dates"/>
            </w:pPr>
          </w:p>
        </w:tc>
      </w:tr>
    </w:tbl>
    <w:p w:rsidR="00CB23FD" w:rsidRDefault="00CB23FD"/>
    <w:p w:rsidR="00CB23FD" w:rsidRDefault="00CB23FD">
      <w:pPr>
        <w:spacing w:after="200" w:line="276" w:lineRule="auto"/>
      </w:pPr>
      <w:r>
        <w:br w:type="page"/>
      </w:r>
    </w:p>
    <w:p w:rsidR="00AC711B" w:rsidRDefault="00AC711B"/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5"/>
        <w:gridCol w:w="1940"/>
        <w:gridCol w:w="1955"/>
        <w:gridCol w:w="1955"/>
      </w:tblGrid>
      <w:tr w:rsidR="00AC711B" w:rsidTr="00420ABC">
        <w:trPr>
          <w:cantSplit/>
          <w:trHeight w:hRule="exact" w:val="605"/>
          <w:jc w:val="center"/>
        </w:trPr>
        <w:tc>
          <w:tcPr>
            <w:tcW w:w="13680" w:type="dxa"/>
            <w:gridSpan w:val="8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AC711B" w:rsidRPr="00151E0B" w:rsidRDefault="00AC711B" w:rsidP="00420ABC">
            <w:pPr>
              <w:pStyle w:val="MonthNames"/>
            </w:pPr>
            <w:r>
              <w:t>March</w:t>
            </w:r>
            <w:r w:rsidRPr="00151E0B">
              <w:t xml:space="preserve"> </w:t>
            </w:r>
            <w:r>
              <w:t>2010</w:t>
            </w:r>
          </w:p>
        </w:tc>
      </w:tr>
      <w:tr w:rsidR="002A0BCC" w:rsidRPr="00F65E65" w:rsidTr="002A0BC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SUNDAY</w:t>
            </w:r>
          </w:p>
        </w:tc>
      </w:tr>
      <w:tr w:rsidR="00AC711B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AC711B" w:rsidRPr="00F65E65" w:rsidRDefault="00AC711B" w:rsidP="00420ABC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C711B" w:rsidRPr="00F65E65" w:rsidRDefault="00AC711B" w:rsidP="00420ABC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C711B" w:rsidRPr="00F65E65" w:rsidRDefault="00AC711B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C711B" w:rsidRPr="00F65E65" w:rsidRDefault="00AC711B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C711B" w:rsidRPr="00F65E65" w:rsidRDefault="00AC711B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AC711B" w:rsidRPr="00F65E65" w:rsidRDefault="00AC711B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6</w:t>
            </w:r>
          </w:p>
        </w:tc>
      </w:tr>
      <w:tr w:rsidR="00AC711B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13</w:t>
            </w:r>
          </w:p>
        </w:tc>
      </w:tr>
      <w:tr w:rsidR="00AC711B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20</w:t>
            </w:r>
          </w:p>
        </w:tc>
      </w:tr>
      <w:tr w:rsidR="00AC711B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27</w:t>
            </w:r>
          </w:p>
        </w:tc>
      </w:tr>
      <w:tr w:rsidR="007A3BB1" w:rsidRPr="00F65E65" w:rsidTr="007A3BB1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30</w:t>
            </w:r>
          </w:p>
        </w:tc>
        <w:tc>
          <w:tcPr>
            <w:tcW w:w="197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31</w:t>
            </w:r>
          </w:p>
        </w:tc>
        <w:tc>
          <w:tcPr>
            <w:tcW w:w="5850" w:type="dxa"/>
            <w:gridSpan w:val="3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</w:p>
        </w:tc>
      </w:tr>
    </w:tbl>
    <w:p w:rsidR="00AC711B" w:rsidRDefault="00AC711B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7A3BB1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A3BB1" w:rsidRPr="00151E0B" w:rsidRDefault="007A3BB1" w:rsidP="007A3BB1">
            <w:pPr>
              <w:pStyle w:val="MonthNames"/>
            </w:pPr>
            <w:r>
              <w:lastRenderedPageBreak/>
              <w:t>April</w:t>
            </w:r>
            <w:r w:rsidRPr="00151E0B">
              <w:t xml:space="preserve"> </w:t>
            </w:r>
            <w:r>
              <w:t>2011</w:t>
            </w:r>
          </w:p>
        </w:tc>
      </w:tr>
      <w:tr w:rsidR="007A3BB1" w:rsidRPr="00F65E65" w:rsidTr="002A0BCC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SUNDAY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A3BB1" w:rsidRPr="00F65E65" w:rsidRDefault="007A3BB1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A3BB1" w:rsidRPr="00F65E65" w:rsidRDefault="007A3BB1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3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10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17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Default="007A3BB1" w:rsidP="00420ABC">
            <w:pPr>
              <w:pStyle w:val="Dates"/>
            </w:pPr>
            <w:r>
              <w:t>22</w:t>
            </w:r>
          </w:p>
          <w:p w:rsidR="00802162" w:rsidRPr="00F65E65" w:rsidRDefault="00802162" w:rsidP="00420ABC">
            <w:pPr>
              <w:pStyle w:val="Dates"/>
            </w:pPr>
            <w:r>
              <w:t>Good 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Default="007A3BB1" w:rsidP="00420ABC">
            <w:pPr>
              <w:pStyle w:val="Dates"/>
            </w:pPr>
            <w:r>
              <w:t>24</w:t>
            </w:r>
          </w:p>
          <w:p w:rsidR="00802162" w:rsidRPr="00F65E65" w:rsidRDefault="00802162" w:rsidP="00420ABC">
            <w:pPr>
              <w:pStyle w:val="Dates"/>
            </w:pPr>
            <w:r>
              <w:t>Easter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A3BB1" w:rsidRPr="00F65E65" w:rsidRDefault="007A3BB1" w:rsidP="00420ABC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A3BB1" w:rsidRPr="00F65E65" w:rsidRDefault="007A3BB1" w:rsidP="00420ABC">
            <w:pPr>
              <w:pStyle w:val="Dates"/>
            </w:pPr>
          </w:p>
        </w:tc>
      </w:tr>
    </w:tbl>
    <w:p w:rsidR="002D5186" w:rsidRDefault="002D5186"/>
    <w:p w:rsidR="002D5186" w:rsidRDefault="002D518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2D5186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2D5186" w:rsidRPr="00151E0B" w:rsidRDefault="002D5186" w:rsidP="00420ABC">
            <w:pPr>
              <w:pStyle w:val="MonthNames"/>
            </w:pPr>
            <w:r>
              <w:lastRenderedPageBreak/>
              <w:t>May 2011</w:t>
            </w:r>
          </w:p>
        </w:tc>
      </w:tr>
      <w:tr w:rsidR="002D518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SUNDAY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2D5186" w:rsidRPr="00F65E65" w:rsidRDefault="002D5186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8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15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22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29</w:t>
            </w:r>
          </w:p>
        </w:tc>
      </w:tr>
      <w:tr w:rsidR="002D518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Default="002D5186" w:rsidP="00420ABC">
            <w:pPr>
              <w:pStyle w:val="Dates"/>
            </w:pPr>
            <w:r>
              <w:t>30</w:t>
            </w:r>
          </w:p>
          <w:p w:rsidR="00802162" w:rsidRDefault="00802162" w:rsidP="00420ABC">
            <w:pPr>
              <w:pStyle w:val="Dates"/>
            </w:pPr>
            <w:r>
              <w:t>Memorial Day</w:t>
            </w:r>
          </w:p>
          <w:p w:rsidR="00802162" w:rsidRDefault="00802162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Default="002D5186" w:rsidP="00420ABC">
            <w:pPr>
              <w:pStyle w:val="Dates"/>
            </w:pPr>
            <w:r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Default="002D5186" w:rsidP="00420ABC">
            <w:pPr>
              <w:pStyle w:val="Dates"/>
            </w:pPr>
          </w:p>
        </w:tc>
      </w:tr>
    </w:tbl>
    <w:p w:rsidR="002D5186" w:rsidRDefault="002D5186"/>
    <w:p w:rsidR="002D5186" w:rsidRDefault="002D518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2D5186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2D5186" w:rsidRPr="00151E0B" w:rsidRDefault="002D5186" w:rsidP="00420ABC">
            <w:pPr>
              <w:pStyle w:val="MonthNames"/>
            </w:pPr>
            <w:r>
              <w:lastRenderedPageBreak/>
              <w:t>June 2011</w:t>
            </w:r>
          </w:p>
        </w:tc>
      </w:tr>
      <w:tr w:rsidR="002D518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SUNDAY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2D5186" w:rsidRPr="00F65E65" w:rsidRDefault="002D5186" w:rsidP="00420AB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5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12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19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26</w:t>
            </w:r>
          </w:p>
        </w:tc>
      </w:tr>
      <w:tr w:rsidR="002D518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</w:p>
        </w:tc>
      </w:tr>
    </w:tbl>
    <w:p w:rsidR="002D5186" w:rsidRDefault="002D5186"/>
    <w:p w:rsidR="002D5186" w:rsidRDefault="002D518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2D5186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2D5186" w:rsidRPr="00151E0B" w:rsidRDefault="002D5186" w:rsidP="002D5186">
            <w:pPr>
              <w:pStyle w:val="MonthNames"/>
            </w:pPr>
            <w:r>
              <w:lastRenderedPageBreak/>
              <w:t>July 2011</w:t>
            </w:r>
          </w:p>
        </w:tc>
      </w:tr>
      <w:tr w:rsidR="002D518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SUNDAY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2D5186" w:rsidRPr="00F65E65" w:rsidRDefault="002D5186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3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Default="002D5186" w:rsidP="00420ABC">
            <w:pPr>
              <w:pStyle w:val="Dates"/>
            </w:pPr>
            <w:r>
              <w:t>4</w:t>
            </w:r>
          </w:p>
          <w:p w:rsidR="00802162" w:rsidRDefault="00802162" w:rsidP="00420ABC">
            <w:pPr>
              <w:pStyle w:val="Dates"/>
            </w:pPr>
            <w:r>
              <w:t>Independence Day</w:t>
            </w:r>
          </w:p>
          <w:p w:rsidR="00802162" w:rsidRPr="00F65E65" w:rsidRDefault="00802162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10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17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24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31</w:t>
            </w:r>
          </w:p>
        </w:tc>
      </w:tr>
    </w:tbl>
    <w:p w:rsidR="00832BDA" w:rsidRDefault="00832BDA"/>
    <w:p w:rsidR="00832BDA" w:rsidRDefault="00832BDA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August 2011</w:t>
            </w:r>
          </w:p>
        </w:tc>
      </w:tr>
      <w:tr w:rsidR="00781A96" w:rsidRPr="00F65E65" w:rsidTr="002A0BC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7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14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21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28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Default="00781A96" w:rsidP="00420ABC">
            <w:pPr>
              <w:pStyle w:val="Dates"/>
            </w:pPr>
            <w:r>
              <w:t>30</w:t>
            </w:r>
          </w:p>
          <w:p w:rsidR="00420ABC" w:rsidRPr="00F65E65" w:rsidRDefault="00420ABC" w:rsidP="00420AB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31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</w:p>
        </w:tc>
      </w:tr>
    </w:tbl>
    <w:p w:rsidR="00781A96" w:rsidRDefault="00781A96"/>
    <w:p w:rsidR="00781A96" w:rsidRDefault="00781A9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802162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September 2011</w:t>
            </w:r>
          </w:p>
        </w:tc>
      </w:tr>
      <w:tr w:rsidR="00781A96" w:rsidRPr="00F65E65" w:rsidTr="00802162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420ABC" w:rsidP="00420AB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C0A70" wp14:editId="26D92FB3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-52070</wp:posOffset>
                      </wp:positionV>
                      <wp:extent cx="1250315" cy="1082040"/>
                      <wp:effectExtent l="0" t="0" r="26035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F7" w:rsidRPr="001A1F56" w:rsidRDefault="001A1F5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A1F56">
                                    <w:rPr>
                                      <w:sz w:val="22"/>
                                      <w:szCs w:val="22"/>
                                    </w:rPr>
                                    <w:t>Intro to Elements and Principals of Art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1A1F56" w:rsidRPr="00D61CF7" w:rsidRDefault="001A1F5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Homework: Contract and Folder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05pt;margin-top:-4.1pt;width:98.4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">
                      <v:textbox>
                        <w:txbxContent>
                          <w:p w:rsidR="00D61CF7" w:rsidRPr="001A1F56" w:rsidRDefault="001A1F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A1F56">
                              <w:rPr>
                                <w:sz w:val="22"/>
                                <w:szCs w:val="22"/>
                              </w:rPr>
                              <w:t>Intro to Elements and Principals of Art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1A1F56" w:rsidRPr="00D61CF7" w:rsidRDefault="001A1F5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Homework: Contract and Folder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62141" wp14:editId="4ED689A9">
                      <wp:simplePos x="0" y="0"/>
                      <wp:positionH relativeFrom="column">
                        <wp:posOffset>2330625</wp:posOffset>
                      </wp:positionH>
                      <wp:positionV relativeFrom="paragraph">
                        <wp:posOffset>-62887</wp:posOffset>
                      </wp:positionV>
                      <wp:extent cx="1250731" cy="1082040"/>
                      <wp:effectExtent l="0" t="0" r="26035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731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ABC" w:rsidRPr="00420ABC" w:rsidRDefault="001A1F56" w:rsidP="00420ABC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Altered Book Sketches: Elements and Principals of 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3.5pt;margin-top:-4.95pt;width:98.5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">
                      <v:textbox>
                        <w:txbxContent>
                          <w:p w:rsidR="00420ABC" w:rsidRPr="00420ABC" w:rsidRDefault="001A1F56" w:rsidP="00420ABC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Altered Book Sketches: Elements and Principals of 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420ABC" w:rsidRDefault="00781A96" w:rsidP="00420ABC">
            <w:pPr>
              <w:pStyle w:val="Dates"/>
            </w:pPr>
            <w:r>
              <w:t>1</w:t>
            </w:r>
          </w:p>
          <w:p w:rsidR="00420ABC" w:rsidRPr="001A1F56" w:rsidRDefault="001A1F56" w:rsidP="001A1F56">
            <w:pPr>
              <w:pStyle w:val="Dates"/>
            </w:pPr>
            <w:r>
              <w:t>Altered Book Construction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Default="00781A96" w:rsidP="00420ABC">
            <w:pPr>
              <w:pStyle w:val="Dates"/>
            </w:pPr>
            <w:r>
              <w:t>2</w:t>
            </w:r>
          </w:p>
          <w:p w:rsidR="00420ABC" w:rsidRPr="00F65E65" w:rsidRDefault="001A1F56" w:rsidP="001A1F56">
            <w:pPr>
              <w:pStyle w:val="Dates"/>
            </w:pPr>
            <w:r>
              <w:t>Altered Book Construction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5</w:t>
            </w:r>
          </w:p>
          <w:p w:rsidR="00802162" w:rsidRPr="007638A7" w:rsidRDefault="00802162" w:rsidP="00420ABC">
            <w:pPr>
              <w:pStyle w:val="Dates"/>
              <w:rPr>
                <w:b/>
                <w:color w:val="auto"/>
              </w:rPr>
            </w:pPr>
            <w:r w:rsidRPr="007638A7">
              <w:rPr>
                <w:b/>
                <w:color w:val="auto"/>
              </w:rPr>
              <w:t>Labor Day</w:t>
            </w:r>
          </w:p>
          <w:p w:rsidR="00802162" w:rsidRPr="007638A7" w:rsidRDefault="00802162" w:rsidP="00420ABC">
            <w:pPr>
              <w:pStyle w:val="Dates"/>
              <w:rPr>
                <w:color w:val="auto"/>
              </w:rPr>
            </w:pPr>
            <w:r w:rsidRPr="007638A7">
              <w:rPr>
                <w:b/>
                <w:color w:val="auto"/>
              </w:rP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6</w:t>
            </w:r>
          </w:p>
          <w:p w:rsidR="00D61CF7" w:rsidRDefault="001A1F56" w:rsidP="00420AB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Altered Book Sketches: Elements and Principals of Art</w:t>
            </w:r>
          </w:p>
          <w:p w:rsidR="001A1F56" w:rsidRPr="001A1F56" w:rsidRDefault="001A1F56" w:rsidP="00420ABC">
            <w:pPr>
              <w:pStyle w:val="Dates"/>
              <w:rPr>
                <w:b/>
                <w:color w:val="auto"/>
              </w:rPr>
            </w:pPr>
            <w:r w:rsidRPr="001A1F56">
              <w:rPr>
                <w:b/>
                <w:color w:val="auto"/>
              </w:rPr>
              <w:t>DUE: Contract and Folder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7</w:t>
            </w:r>
          </w:p>
          <w:p w:rsidR="00D61CF7" w:rsidRPr="007638A7" w:rsidRDefault="001A1F56" w:rsidP="00420AB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Altered Book: Elements and Principals of Art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8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</w:p>
          <w:p w:rsidR="00D61CF7" w:rsidRPr="007638A7" w:rsidRDefault="001A1F56" w:rsidP="00420AB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Altered Book: Elements and Principals of Art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9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</w:p>
          <w:p w:rsidR="00D61CF7" w:rsidRPr="007638A7" w:rsidRDefault="001A1F56" w:rsidP="00420AB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Altered Book: Cover Construction: Paper pulp Making 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11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12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</w:p>
          <w:p w:rsidR="00D61CF7" w:rsidRPr="00C7098F" w:rsidRDefault="00FC6581" w:rsidP="00420ABC">
            <w:pPr>
              <w:pStyle w:val="Dates"/>
              <w:rPr>
                <w:b/>
                <w:color w:val="auto"/>
              </w:rPr>
            </w:pPr>
            <w:r w:rsidRPr="00C7098F">
              <w:rPr>
                <w:b/>
                <w:color w:val="auto"/>
              </w:rPr>
              <w:t>Altered Books: Critique: LAST Construction 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13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</w:p>
          <w:p w:rsidR="00D61CF7" w:rsidRDefault="00C7098F" w:rsidP="00420AB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**</w:t>
            </w:r>
            <w:r w:rsidR="00FC6581">
              <w:rPr>
                <w:color w:val="auto"/>
              </w:rPr>
              <w:t>Intro: Contour Line</w:t>
            </w:r>
          </w:p>
          <w:p w:rsidR="00FC6581" w:rsidRPr="007638A7" w:rsidRDefault="00FC6581" w:rsidP="00420AB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Drawing Focus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14</w:t>
            </w:r>
          </w:p>
          <w:p w:rsidR="00781A96" w:rsidRPr="007638A7" w:rsidRDefault="00781A96" w:rsidP="00D61CF7"/>
          <w:p w:rsidR="00D61CF7" w:rsidRPr="007638A7" w:rsidRDefault="00FC6581" w:rsidP="00D6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Contour line drawing: Hands practice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15</w:t>
            </w:r>
          </w:p>
          <w:p w:rsidR="00D61CF7" w:rsidRPr="007638A7" w:rsidRDefault="00D61CF7" w:rsidP="00D61CF7"/>
          <w:p w:rsidR="00781A96" w:rsidRPr="007638A7" w:rsidRDefault="00FC6581" w:rsidP="00D6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Contour Line: Hands with String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16</w:t>
            </w:r>
          </w:p>
          <w:p w:rsidR="00D61CF7" w:rsidRPr="007638A7" w:rsidRDefault="00D61CF7" w:rsidP="00D61CF7"/>
          <w:p w:rsidR="00781A96" w:rsidRPr="00C7098F" w:rsidRDefault="00FC6581" w:rsidP="00D61CF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Contour Line: </w:t>
            </w:r>
            <w:r w:rsidRPr="00C7098F">
              <w:rPr>
                <w:b/>
                <w:sz w:val="22"/>
                <w:szCs w:val="22"/>
              </w:rPr>
              <w:t>Hands with String</w:t>
            </w:r>
          </w:p>
          <w:p w:rsidR="00C7098F" w:rsidRPr="007638A7" w:rsidRDefault="00C7098F" w:rsidP="00D61CF7">
            <w:pPr>
              <w:rPr>
                <w:sz w:val="22"/>
                <w:szCs w:val="22"/>
              </w:rPr>
            </w:pPr>
            <w:r w:rsidRPr="00C7098F">
              <w:rPr>
                <w:b/>
                <w:sz w:val="22"/>
                <w:szCs w:val="22"/>
              </w:rPr>
              <w:t>DUE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18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19</w:t>
            </w:r>
          </w:p>
          <w:p w:rsidR="00D61CF7" w:rsidRPr="007638A7" w:rsidRDefault="00D61CF7" w:rsidP="00D61CF7"/>
          <w:p w:rsidR="00781A96" w:rsidRPr="007638A7" w:rsidRDefault="00C7098F" w:rsidP="00D6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="00FC6581">
              <w:rPr>
                <w:sz w:val="22"/>
                <w:szCs w:val="22"/>
              </w:rPr>
              <w:t>Intro: Drawing from Observation: Still Life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20</w:t>
            </w:r>
          </w:p>
          <w:p w:rsidR="00D61CF7" w:rsidRPr="007638A7" w:rsidRDefault="00D61CF7" w:rsidP="00D61CF7"/>
          <w:p w:rsidR="00781A96" w:rsidRPr="007638A7" w:rsidRDefault="00FC6581" w:rsidP="00D6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Drawing from Observation: Still Life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21</w:t>
            </w:r>
          </w:p>
          <w:p w:rsidR="00D61CF7" w:rsidRPr="007638A7" w:rsidRDefault="00D61CF7" w:rsidP="00D61CF7"/>
          <w:p w:rsidR="00781A96" w:rsidRPr="007638A7" w:rsidRDefault="00FC6581" w:rsidP="001A1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Value Scale: Adding Highlights and Shadows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22</w:t>
            </w:r>
          </w:p>
          <w:p w:rsidR="00FC6581" w:rsidRDefault="00FC6581" w:rsidP="00D61CF7">
            <w:pPr>
              <w:jc w:val="center"/>
              <w:rPr>
                <w:b/>
                <w:sz w:val="22"/>
                <w:szCs w:val="22"/>
              </w:rPr>
            </w:pPr>
          </w:p>
          <w:p w:rsidR="00781A96" w:rsidRPr="00FC6581" w:rsidRDefault="00FC6581" w:rsidP="00FC6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Drawing from Observation: Still Life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C6581" w:rsidRPr="00FC6581" w:rsidRDefault="00781A96" w:rsidP="00FC6581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23</w:t>
            </w:r>
          </w:p>
          <w:p w:rsidR="00781A96" w:rsidRDefault="00FC6581" w:rsidP="00FC6581">
            <w:pPr>
              <w:rPr>
                <w:b/>
                <w:sz w:val="22"/>
                <w:szCs w:val="22"/>
              </w:rPr>
            </w:pPr>
            <w:r w:rsidRPr="00FC6581">
              <w:rPr>
                <w:b/>
                <w:sz w:val="22"/>
                <w:szCs w:val="22"/>
              </w:rPr>
              <w:t xml:space="preserve">ARTISTS DAY: All About Leonardo </w:t>
            </w:r>
            <w:proofErr w:type="spellStart"/>
            <w:r w:rsidRPr="00FC6581">
              <w:rPr>
                <w:b/>
                <w:sz w:val="22"/>
                <w:szCs w:val="22"/>
              </w:rPr>
              <w:t>DaVinci</w:t>
            </w:r>
            <w:proofErr w:type="spellEnd"/>
          </w:p>
          <w:p w:rsidR="00FC6581" w:rsidRPr="00FC6581" w:rsidRDefault="00FC6581" w:rsidP="00FC65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HW: Reading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25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26</w:t>
            </w:r>
          </w:p>
          <w:p w:rsidR="00D61CF7" w:rsidRPr="00FC6581" w:rsidRDefault="00FC6581" w:rsidP="00D6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Drawing from Observation: Still Life cont.</w:t>
            </w:r>
          </w:p>
          <w:p w:rsidR="00781A96" w:rsidRPr="007638A7" w:rsidRDefault="00781A96" w:rsidP="00D61CF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27</w:t>
            </w:r>
          </w:p>
          <w:p w:rsidR="00781A96" w:rsidRPr="007638A7" w:rsidRDefault="00FC6581" w:rsidP="00D6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Drawing from Observation: Still Life cont.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28</w:t>
            </w:r>
          </w:p>
          <w:p w:rsidR="00D61CF7" w:rsidRPr="00C7098F" w:rsidRDefault="00FC6581" w:rsidP="00D61CF7">
            <w:pPr>
              <w:rPr>
                <w:b/>
                <w:sz w:val="22"/>
                <w:szCs w:val="22"/>
              </w:rPr>
            </w:pPr>
            <w:r w:rsidRPr="00C7098F">
              <w:rPr>
                <w:b/>
                <w:sz w:val="22"/>
                <w:szCs w:val="22"/>
              </w:rPr>
              <w:t>Drawings DUE</w:t>
            </w:r>
          </w:p>
          <w:p w:rsidR="00FC6581" w:rsidRPr="007638A7" w:rsidRDefault="00C7098F" w:rsidP="00D6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bookmarkStart w:id="0" w:name="_GoBack"/>
            <w:bookmarkEnd w:id="0"/>
            <w:r w:rsidR="00FC6581">
              <w:rPr>
                <w:sz w:val="22"/>
                <w:szCs w:val="22"/>
              </w:rPr>
              <w:t>Intro. To COLOR Theory in Paint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D61CF7" w:rsidRPr="007638A7" w:rsidRDefault="00781A96" w:rsidP="00D61CF7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29</w:t>
            </w:r>
          </w:p>
          <w:p w:rsidR="00D61CF7" w:rsidRPr="007638A7" w:rsidRDefault="00FC6581" w:rsidP="001A1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Color Theory in Paint: Interactive color wheel 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30</w:t>
            </w:r>
          </w:p>
          <w:p w:rsidR="00D61CF7" w:rsidRPr="00FC6581" w:rsidRDefault="00FC6581" w:rsidP="001A1F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QUIZ: Leonardo </w:t>
            </w:r>
            <w:proofErr w:type="spellStart"/>
            <w:r>
              <w:rPr>
                <w:b/>
                <w:sz w:val="22"/>
                <w:szCs w:val="22"/>
              </w:rPr>
              <w:t>DaVinci</w:t>
            </w:r>
            <w:proofErr w:type="spellEnd"/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</w:p>
        </w:tc>
      </w:tr>
    </w:tbl>
    <w:p w:rsidR="00781A96" w:rsidRDefault="00781A96"/>
    <w:p w:rsidR="00781A96" w:rsidRDefault="00781A9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October 2011</w:t>
            </w:r>
          </w:p>
        </w:tc>
      </w:tr>
      <w:tr w:rsidR="00781A9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781A96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9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10</w:t>
            </w:r>
          </w:p>
          <w:p w:rsidR="00E1680B" w:rsidRDefault="00E1680B" w:rsidP="00420ABC">
            <w:pPr>
              <w:pStyle w:val="Dates"/>
            </w:pPr>
            <w:r>
              <w:t>Columbus Day</w:t>
            </w:r>
          </w:p>
          <w:p w:rsidR="00E1680B" w:rsidRPr="00F65E65" w:rsidRDefault="00E1680B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16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23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30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Default="00781A96" w:rsidP="00420ABC">
            <w:pPr>
              <w:pStyle w:val="Dates"/>
            </w:pPr>
          </w:p>
        </w:tc>
      </w:tr>
    </w:tbl>
    <w:p w:rsidR="00781A96" w:rsidRDefault="00781A96"/>
    <w:p w:rsidR="00781A96" w:rsidRDefault="00781A9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November 2011</w:t>
            </w:r>
          </w:p>
        </w:tc>
      </w:tr>
      <w:tr w:rsidR="00781A9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781A96" w:rsidP="00420ABC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6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11</w:t>
            </w:r>
          </w:p>
          <w:p w:rsidR="00E1680B" w:rsidRDefault="00E1680B" w:rsidP="00420ABC">
            <w:pPr>
              <w:pStyle w:val="Dates"/>
            </w:pPr>
            <w:r>
              <w:t>Veteran’s Day</w:t>
            </w:r>
          </w:p>
          <w:p w:rsidR="00E1680B" w:rsidRPr="00F65E65" w:rsidRDefault="00E1680B" w:rsidP="00420ABC">
            <w:pPr>
              <w:pStyle w:val="Dates"/>
            </w:pPr>
            <w:r>
              <w:t>HOLIDAY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13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20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24</w:t>
            </w:r>
          </w:p>
          <w:p w:rsidR="00E1680B" w:rsidRDefault="00E1680B" w:rsidP="00420ABC">
            <w:pPr>
              <w:pStyle w:val="Dates"/>
            </w:pPr>
            <w:r>
              <w:t>Thanksgiving</w:t>
            </w:r>
          </w:p>
          <w:p w:rsidR="00E1680B" w:rsidRPr="00F65E65" w:rsidRDefault="00E1680B" w:rsidP="00420ABC">
            <w:pPr>
              <w:pStyle w:val="Dates"/>
            </w:pPr>
            <w:r>
              <w:t>HOLIDAY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27</w:t>
            </w:r>
          </w:p>
        </w:tc>
      </w:tr>
      <w:tr w:rsidR="00781A96" w:rsidRPr="00F65E65" w:rsidTr="00420ABC">
        <w:trPr>
          <w:cantSplit/>
          <w:trHeight w:hRule="exact" w:val="1673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30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</w:p>
        </w:tc>
      </w:tr>
    </w:tbl>
    <w:p w:rsidR="00781A96" w:rsidRDefault="00781A96"/>
    <w:p w:rsidR="00781A96" w:rsidRDefault="00781A9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December 2011</w:t>
            </w:r>
          </w:p>
        </w:tc>
      </w:tr>
      <w:tr w:rsidR="00781A9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781A96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11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18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25</w:t>
            </w:r>
          </w:p>
          <w:p w:rsidR="00E1680B" w:rsidRDefault="00E1680B" w:rsidP="00420ABC">
            <w:pPr>
              <w:pStyle w:val="Dates"/>
            </w:pPr>
            <w:r>
              <w:t>Christmas</w:t>
            </w:r>
          </w:p>
          <w:p w:rsidR="00E1680B" w:rsidRPr="00F65E65" w:rsidRDefault="00E1680B" w:rsidP="00420ABC">
            <w:pPr>
              <w:pStyle w:val="Dates"/>
            </w:pP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26</w:t>
            </w:r>
          </w:p>
          <w:p w:rsidR="00E1680B" w:rsidRPr="00F65E65" w:rsidRDefault="00E1680B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31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</w:p>
        </w:tc>
      </w:tr>
    </w:tbl>
    <w:p w:rsidR="00716E60" w:rsidRDefault="00716E60"/>
    <w:sectPr w:rsidR="00716E60" w:rsidSect="00CB23F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C"/>
    <w:rsid w:val="001A1F56"/>
    <w:rsid w:val="002A0BCC"/>
    <w:rsid w:val="002D5186"/>
    <w:rsid w:val="00362646"/>
    <w:rsid w:val="00420ABC"/>
    <w:rsid w:val="00716E60"/>
    <w:rsid w:val="007638A7"/>
    <w:rsid w:val="00781A96"/>
    <w:rsid w:val="007A3BB1"/>
    <w:rsid w:val="00802162"/>
    <w:rsid w:val="00832BDA"/>
    <w:rsid w:val="00AC711B"/>
    <w:rsid w:val="00AF3226"/>
    <w:rsid w:val="00C7098F"/>
    <w:rsid w:val="00CB23FD"/>
    <w:rsid w:val="00D61CF7"/>
    <w:rsid w:val="00E1680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F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B23FD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CB23FD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CB23FD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F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B23FD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CB23FD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CB23FD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TP10195874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606511-A059-410B-BDCA-229ADE033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TP101958743_template</Template>
  <TotalTime>0</TotalTime>
  <Pages>12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2011-08-21T20:19:00Z</dcterms:created>
  <dcterms:modified xsi:type="dcterms:W3CDTF">2011-08-21T20:19:00Z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TC019587449991</vt:lpwstr>
  </property>
</Properties>
</file>