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t>January 2011</w:t>
            </w:r>
          </w:p>
        </w:tc>
      </w:tr>
      <w:tr w:rsidR="00CB23FD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17</w:t>
            </w:r>
            <w:r w:rsidR="00802162">
              <w:t xml:space="preserve"> </w:t>
            </w:r>
          </w:p>
          <w:p w:rsidR="00AF3226" w:rsidRPr="00F65E65" w:rsidRDefault="00802162" w:rsidP="00420ABC">
            <w:pPr>
              <w:pStyle w:val="Dates"/>
            </w:pPr>
            <w:r>
              <w:t xml:space="preserve">Martin L. King </w:t>
            </w:r>
            <w:r w:rsidR="00AF3226"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30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Default="00CB23FD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lastRenderedPageBreak/>
              <w:t>February 2011</w:t>
            </w:r>
          </w:p>
        </w:tc>
      </w:tr>
      <w:tr w:rsidR="00CB23FD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21</w:t>
            </w:r>
            <w:r w:rsidR="00802162">
              <w:t xml:space="preserve"> </w:t>
            </w:r>
          </w:p>
          <w:p w:rsidR="00802162" w:rsidRDefault="00802162" w:rsidP="00420ABC">
            <w:pPr>
              <w:pStyle w:val="Dates"/>
            </w:pPr>
            <w:r>
              <w:t>Presidents Day</w:t>
            </w:r>
          </w:p>
          <w:p w:rsidR="00AF3226" w:rsidRPr="00F65E65" w:rsidRDefault="00AF3226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</w:tr>
      <w:tr w:rsidR="00AF322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3226" w:rsidRPr="00F65E65" w:rsidRDefault="00AF3226" w:rsidP="00420ABC">
            <w:pPr>
              <w:pStyle w:val="Dates"/>
            </w:pPr>
            <w:r>
              <w:t>28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F3226" w:rsidRPr="00F65E65" w:rsidRDefault="00AF3226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p w:rsidR="00AC711B" w:rsidRDefault="00AC711B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5"/>
        <w:gridCol w:w="1940"/>
        <w:gridCol w:w="1955"/>
        <w:gridCol w:w="1955"/>
      </w:tblGrid>
      <w:tr w:rsidR="00AC711B" w:rsidTr="00420ABC">
        <w:trPr>
          <w:cantSplit/>
          <w:trHeight w:hRule="exact" w:val="605"/>
          <w:jc w:val="center"/>
        </w:trPr>
        <w:tc>
          <w:tcPr>
            <w:tcW w:w="13680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AC711B" w:rsidRPr="00151E0B" w:rsidRDefault="00AC711B" w:rsidP="00420ABC">
            <w:pPr>
              <w:pStyle w:val="MonthNames"/>
            </w:pPr>
            <w:r>
              <w:t>March</w:t>
            </w:r>
            <w:r w:rsidRPr="00151E0B">
              <w:t xml:space="preserve"> </w:t>
            </w:r>
            <w:r>
              <w:t>2010</w:t>
            </w:r>
          </w:p>
        </w:tc>
      </w:tr>
      <w:tr w:rsidR="002A0BCC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SUNDAY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AC711B" w:rsidRPr="00F65E65" w:rsidRDefault="00AC711B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AC711B" w:rsidRPr="00F65E65" w:rsidRDefault="00AC711B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6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13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20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27</w:t>
            </w:r>
          </w:p>
        </w:tc>
      </w:tr>
      <w:tr w:rsidR="007A3BB1" w:rsidRPr="00F65E65" w:rsidTr="007A3BB1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7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31</w:t>
            </w:r>
          </w:p>
        </w:tc>
        <w:tc>
          <w:tcPr>
            <w:tcW w:w="5850" w:type="dxa"/>
            <w:gridSpan w:val="3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AC711B" w:rsidRDefault="00AC711B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7A3BB1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A3BB1" w:rsidRPr="00151E0B" w:rsidRDefault="007A3BB1" w:rsidP="007A3BB1">
            <w:pPr>
              <w:pStyle w:val="MonthNames"/>
            </w:pPr>
            <w:r>
              <w:lastRenderedPageBreak/>
              <w:t>April</w:t>
            </w:r>
            <w:r w:rsidRPr="00151E0B">
              <w:t xml:space="preserve"> </w:t>
            </w:r>
            <w:r>
              <w:t>2011</w:t>
            </w:r>
          </w:p>
        </w:tc>
      </w:tr>
      <w:tr w:rsidR="007A3BB1" w:rsidRPr="00F65E65" w:rsidTr="002A0BCC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SUNDAY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A3BB1" w:rsidRPr="00F65E65" w:rsidRDefault="007A3BB1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3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10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17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22</w:t>
            </w:r>
          </w:p>
          <w:p w:rsidR="00802162" w:rsidRPr="00F65E65" w:rsidRDefault="00802162" w:rsidP="00420ABC">
            <w:pPr>
              <w:pStyle w:val="Dates"/>
            </w:pPr>
            <w:r>
              <w:t>Good 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24</w:t>
            </w:r>
          </w:p>
          <w:p w:rsidR="00802162" w:rsidRPr="00F65E65" w:rsidRDefault="00802162" w:rsidP="00420ABC">
            <w:pPr>
              <w:pStyle w:val="Dates"/>
            </w:pPr>
            <w:r>
              <w:t>Easter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May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</w:tr>
      <w:tr w:rsidR="002D518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30</w:t>
            </w:r>
          </w:p>
          <w:p w:rsidR="00802162" w:rsidRDefault="00802162" w:rsidP="00420ABC">
            <w:pPr>
              <w:pStyle w:val="Dates"/>
            </w:pPr>
            <w:r>
              <w:t>Memorial Day</w:t>
            </w:r>
          </w:p>
          <w:p w:rsidR="00802162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  <w: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June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</w:tr>
      <w:tr w:rsidR="002D518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2D5186">
            <w:pPr>
              <w:pStyle w:val="MonthNames"/>
            </w:pPr>
            <w:r>
              <w:lastRenderedPageBreak/>
              <w:t>July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4</w:t>
            </w:r>
          </w:p>
          <w:p w:rsidR="00802162" w:rsidRDefault="00802162" w:rsidP="00420ABC">
            <w:pPr>
              <w:pStyle w:val="Dates"/>
            </w:pPr>
            <w:r>
              <w:t>Independence Day</w:t>
            </w:r>
          </w:p>
          <w:p w:rsidR="00802162" w:rsidRPr="00F65E65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31</w:t>
            </w:r>
          </w:p>
        </w:tc>
      </w:tr>
    </w:tbl>
    <w:p w:rsidR="00832BDA" w:rsidRDefault="00832BDA"/>
    <w:p w:rsidR="00832BDA" w:rsidRDefault="00832BDA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August 2011</w:t>
            </w:r>
          </w:p>
        </w:tc>
      </w:tr>
      <w:tr w:rsidR="00781A96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30</w:t>
            </w:r>
          </w:p>
          <w:p w:rsidR="00420ABC" w:rsidRPr="00F65E65" w:rsidRDefault="00420ABC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80216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September 2011</w:t>
            </w:r>
          </w:p>
        </w:tc>
      </w:tr>
      <w:tr w:rsidR="00781A96" w:rsidRPr="00F65E65" w:rsidTr="00802162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420ABC" w:rsidP="00420AB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C0A70" wp14:editId="26D92FB3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-52070</wp:posOffset>
                      </wp:positionV>
                      <wp:extent cx="1250315" cy="1082040"/>
                      <wp:effectExtent l="0" t="0" r="2603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F7" w:rsidRDefault="00420A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20ABC">
                                    <w:rPr>
                                      <w:sz w:val="22"/>
                                      <w:szCs w:val="22"/>
                                    </w:rPr>
                                    <w:t>Intro to Jim Dine, Contour line drawing</w:t>
                                  </w:r>
                                </w:p>
                                <w:p w:rsidR="00D61CF7" w:rsidRPr="00D61CF7" w:rsidRDefault="00D61CF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Homework: Folder and Contract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-4.1pt;width:98.4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A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">
                      <v:textbox>
                        <w:txbxContent>
                          <w:p w:rsidR="00D61CF7" w:rsidRDefault="00420A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0ABC">
                              <w:rPr>
                                <w:sz w:val="22"/>
                                <w:szCs w:val="22"/>
                              </w:rPr>
                              <w:t>Intro to Jim Dine, Contour line drawing</w:t>
                            </w:r>
                          </w:p>
                          <w:p w:rsidR="00D61CF7" w:rsidRPr="00D61CF7" w:rsidRDefault="00D61C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Homework: Folder and Contract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62141" wp14:editId="4ED689A9">
                      <wp:simplePos x="0" y="0"/>
                      <wp:positionH relativeFrom="column">
                        <wp:posOffset>2330625</wp:posOffset>
                      </wp:positionH>
                      <wp:positionV relativeFrom="paragraph">
                        <wp:posOffset>-62887</wp:posOffset>
                      </wp:positionV>
                      <wp:extent cx="1250731" cy="1082040"/>
                      <wp:effectExtent l="0" t="0" r="2603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731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ABC" w:rsidRPr="00420ABC" w:rsidRDefault="00420ABC" w:rsidP="00420ABC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20AB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Contour line drawing and still life sketches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3.5pt;margin-top:-4.95pt;width:98.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">
                      <v:textbox>
                        <w:txbxContent>
                          <w:p w:rsidR="00420ABC" w:rsidRPr="00420ABC" w:rsidRDefault="00420ABC" w:rsidP="00420AB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420AB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Contour line drawing and still life sketches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420ABC" w:rsidRDefault="00781A96" w:rsidP="00420ABC">
            <w:pPr>
              <w:pStyle w:val="Dates"/>
            </w:pPr>
            <w:r>
              <w:t>1</w:t>
            </w:r>
          </w:p>
          <w:p w:rsidR="00420ABC" w:rsidRDefault="00420ABC" w:rsidP="00420ABC">
            <w:pPr>
              <w:pStyle w:val="Dates"/>
            </w:pPr>
            <w:r>
              <w:t>Value Scale Study</w:t>
            </w:r>
          </w:p>
          <w:p w:rsidR="00420ABC" w:rsidRPr="00D61CF7" w:rsidRDefault="00420ABC" w:rsidP="00420ABC">
            <w:pPr>
              <w:pStyle w:val="Dates"/>
              <w:rPr>
                <w:b/>
              </w:rPr>
            </w:pPr>
            <w:r w:rsidRPr="00D61CF7">
              <w:rPr>
                <w:b/>
              </w:rPr>
              <w:t>Homework: Jim Dine Reading and Questions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2</w:t>
            </w:r>
          </w:p>
          <w:p w:rsidR="00420ABC" w:rsidRPr="00D61CF7" w:rsidRDefault="00420ABC" w:rsidP="00420ABC">
            <w:pPr>
              <w:pStyle w:val="Dates"/>
              <w:rPr>
                <w:b/>
              </w:rPr>
            </w:pPr>
            <w:r w:rsidRPr="00D61CF7">
              <w:rPr>
                <w:b/>
              </w:rPr>
              <w:t>DUE:</w:t>
            </w:r>
          </w:p>
          <w:p w:rsidR="00420ABC" w:rsidRDefault="00D61CF7" w:rsidP="00420ABC">
            <w:pPr>
              <w:pStyle w:val="Dates"/>
              <w:rPr>
                <w:b/>
              </w:rPr>
            </w:pPr>
            <w:r>
              <w:rPr>
                <w:b/>
              </w:rPr>
              <w:t>Signed Contract</w:t>
            </w:r>
          </w:p>
          <w:p w:rsidR="00D61CF7" w:rsidRPr="00D61CF7" w:rsidRDefault="00D61CF7" w:rsidP="00420ABC">
            <w:pPr>
              <w:pStyle w:val="Dates"/>
            </w:pPr>
            <w:r>
              <w:t>Continue sketches and Value Scale</w:t>
            </w:r>
          </w:p>
          <w:p w:rsidR="00420ABC" w:rsidRPr="00F65E65" w:rsidRDefault="00420ABC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5</w:t>
            </w:r>
          </w:p>
          <w:p w:rsidR="00802162" w:rsidRPr="007638A7" w:rsidRDefault="00802162" w:rsidP="00420ABC">
            <w:pPr>
              <w:pStyle w:val="Dates"/>
              <w:rPr>
                <w:b/>
                <w:color w:val="auto"/>
              </w:rPr>
            </w:pPr>
            <w:r w:rsidRPr="007638A7">
              <w:rPr>
                <w:b/>
                <w:color w:val="auto"/>
              </w:rPr>
              <w:t>Labor Day</w:t>
            </w:r>
          </w:p>
          <w:p w:rsidR="00802162" w:rsidRPr="007638A7" w:rsidRDefault="00802162" w:rsidP="00420ABC">
            <w:pPr>
              <w:pStyle w:val="Dates"/>
              <w:rPr>
                <w:color w:val="auto"/>
              </w:rPr>
            </w:pPr>
            <w:r w:rsidRPr="007638A7">
              <w:rPr>
                <w:b/>
                <w:color w:val="auto"/>
              </w:rP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6</w:t>
            </w:r>
          </w:p>
          <w:p w:rsidR="00420ABC" w:rsidRPr="007638A7" w:rsidRDefault="00420ABC" w:rsidP="00420ABC">
            <w:pPr>
              <w:pStyle w:val="Dates"/>
              <w:rPr>
                <w:color w:val="auto"/>
              </w:rPr>
            </w:pPr>
            <w:r w:rsidRPr="007638A7">
              <w:rPr>
                <w:b/>
                <w:color w:val="auto"/>
              </w:rPr>
              <w:t>DUE: Folder</w:t>
            </w:r>
            <w:r w:rsidR="00D61CF7" w:rsidRPr="007638A7">
              <w:rPr>
                <w:b/>
                <w:color w:val="auto"/>
              </w:rPr>
              <w:t xml:space="preserve"> and Jim Dine Reading</w:t>
            </w:r>
            <w:r w:rsidR="00D61CF7" w:rsidRPr="007638A7">
              <w:rPr>
                <w:color w:val="auto"/>
              </w:rPr>
              <w:t xml:space="preserve"> 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Jim Dine Still Life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7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 xml:space="preserve">Jim Dine Still Life  </w:t>
            </w:r>
            <w:bookmarkStart w:id="0" w:name="_GoBack"/>
            <w:bookmarkEnd w:id="0"/>
            <w:r w:rsidRPr="007638A7">
              <w:rPr>
                <w:color w:val="auto"/>
              </w:rPr>
              <w:t>(chalk pastel)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8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Jim Dine Still Life (chalk pastel)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9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D61CF7" w:rsidP="00420ABC">
            <w:pPr>
              <w:pStyle w:val="Dates"/>
              <w:rPr>
                <w:b/>
                <w:color w:val="auto"/>
              </w:rPr>
            </w:pPr>
            <w:r w:rsidRPr="007638A7">
              <w:rPr>
                <w:b/>
                <w:color w:val="auto"/>
              </w:rPr>
              <w:t>DUE: Jim Dine Still Life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Critique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12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Introduction to Mandalas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13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Mandala Sketches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14</w:t>
            </w:r>
          </w:p>
          <w:p w:rsidR="00781A96" w:rsidRPr="007638A7" w:rsidRDefault="00781A96" w:rsidP="00D61CF7"/>
          <w:p w:rsidR="00D61CF7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Mandala Sketches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15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Color Theory, Choosing colors for Mandala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16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Complete Color Theory and Final Designs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18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19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Color Mandala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20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Color Mandala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21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Color Mandala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22</w:t>
            </w:r>
          </w:p>
          <w:p w:rsidR="00D61CF7" w:rsidRPr="007638A7" w:rsidRDefault="007638A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Color Mandala</w:t>
            </w:r>
          </w:p>
          <w:p w:rsidR="00781A96" w:rsidRPr="007638A7" w:rsidRDefault="00D61CF7" w:rsidP="00D61CF7">
            <w:pPr>
              <w:jc w:val="center"/>
              <w:rPr>
                <w:b/>
                <w:sz w:val="22"/>
                <w:szCs w:val="22"/>
              </w:rPr>
            </w:pPr>
            <w:r w:rsidRPr="007638A7">
              <w:rPr>
                <w:b/>
                <w:sz w:val="22"/>
                <w:szCs w:val="22"/>
              </w:rPr>
              <w:t>DUE: Self Portrait Photograph (in class)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23</w:t>
            </w:r>
          </w:p>
          <w:p w:rsidR="00D61CF7" w:rsidRPr="007638A7" w:rsidRDefault="007638A7" w:rsidP="00D61CF7">
            <w:pPr>
              <w:rPr>
                <w:b/>
                <w:sz w:val="22"/>
                <w:szCs w:val="22"/>
              </w:rPr>
            </w:pPr>
            <w:r w:rsidRPr="007638A7">
              <w:rPr>
                <w:b/>
                <w:sz w:val="22"/>
                <w:szCs w:val="22"/>
              </w:rPr>
              <w:t>QUIZ: Color Theory</w:t>
            </w:r>
          </w:p>
          <w:p w:rsidR="00781A96" w:rsidRPr="007638A7" w:rsidRDefault="007638A7" w:rsidP="007638A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Last day for Mandala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25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26</w:t>
            </w:r>
          </w:p>
          <w:p w:rsidR="00D61CF7" w:rsidRPr="007638A7" w:rsidRDefault="00D61CF7" w:rsidP="00D61CF7"/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Introduction to Self Portrait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27</w:t>
            </w:r>
          </w:p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Observational Drawing: Self Portrait from a mirror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28</w:t>
            </w:r>
          </w:p>
          <w:p w:rsidR="00D61CF7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 xml:space="preserve">Introduction to Grid Drawing: </w:t>
            </w:r>
          </w:p>
          <w:p w:rsidR="00D61CF7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Homework: Chuck Close Reading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D61CF7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29</w:t>
            </w:r>
          </w:p>
          <w:p w:rsidR="00781A96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Creating a Grid for your photograph</w:t>
            </w:r>
          </w:p>
          <w:p w:rsidR="00D61CF7" w:rsidRPr="007638A7" w:rsidRDefault="00D61CF7" w:rsidP="00D61CF7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30</w:t>
            </w:r>
          </w:p>
          <w:p w:rsidR="00D61CF7" w:rsidRPr="007638A7" w:rsidRDefault="00D61CF7" w:rsidP="00D61CF7">
            <w:pPr>
              <w:rPr>
                <w:sz w:val="22"/>
                <w:szCs w:val="22"/>
              </w:rPr>
            </w:pPr>
            <w:r w:rsidRPr="007638A7">
              <w:rPr>
                <w:sz w:val="22"/>
                <w:szCs w:val="22"/>
              </w:rPr>
              <w:t>Continue Grid</w:t>
            </w:r>
            <w:proofErr w:type="gramStart"/>
            <w:r w:rsidRPr="007638A7">
              <w:rPr>
                <w:sz w:val="22"/>
                <w:szCs w:val="22"/>
              </w:rPr>
              <w:t>..</w:t>
            </w:r>
            <w:proofErr w:type="gramEnd"/>
          </w:p>
          <w:p w:rsidR="00781A96" w:rsidRPr="007638A7" w:rsidRDefault="00D61CF7" w:rsidP="00D61CF7">
            <w:pPr>
              <w:rPr>
                <w:b/>
                <w:sz w:val="22"/>
                <w:szCs w:val="22"/>
              </w:rPr>
            </w:pPr>
            <w:r w:rsidRPr="007638A7">
              <w:rPr>
                <w:b/>
                <w:sz w:val="22"/>
                <w:szCs w:val="22"/>
              </w:rPr>
              <w:t>DUE: Chuck Close Readings</w:t>
            </w:r>
          </w:p>
          <w:p w:rsidR="00D61CF7" w:rsidRPr="007638A7" w:rsidRDefault="00D61CF7" w:rsidP="00D61CF7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October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10</w:t>
            </w:r>
          </w:p>
          <w:p w:rsidR="00E1680B" w:rsidRDefault="00E1680B" w:rsidP="00420ABC">
            <w:pPr>
              <w:pStyle w:val="Dates"/>
            </w:pPr>
            <w:r>
              <w:t>Columbus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November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11</w:t>
            </w:r>
          </w:p>
          <w:p w:rsidR="00E1680B" w:rsidRDefault="00E1680B" w:rsidP="00420ABC">
            <w:pPr>
              <w:pStyle w:val="Dates"/>
            </w:pPr>
            <w:r>
              <w:t>Veteran’s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24</w:t>
            </w:r>
          </w:p>
          <w:p w:rsidR="00E1680B" w:rsidRDefault="00E1680B" w:rsidP="00420ABC">
            <w:pPr>
              <w:pStyle w:val="Dates"/>
            </w:pPr>
            <w:r>
              <w:t>Thanksgiving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</w:tr>
      <w:tr w:rsidR="00781A96" w:rsidRPr="00F65E65" w:rsidTr="00420ABC">
        <w:trPr>
          <w:cantSplit/>
          <w:trHeight w:hRule="exact" w:val="1673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December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25</w:t>
            </w:r>
          </w:p>
          <w:p w:rsidR="00E1680B" w:rsidRDefault="00E1680B" w:rsidP="00420ABC">
            <w:pPr>
              <w:pStyle w:val="Dates"/>
            </w:pPr>
            <w:r>
              <w:t>Christmas</w:t>
            </w:r>
          </w:p>
          <w:p w:rsidR="00E1680B" w:rsidRPr="00F65E65" w:rsidRDefault="00E1680B" w:rsidP="00420ABC">
            <w:pPr>
              <w:pStyle w:val="Dates"/>
            </w:pP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26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16E60" w:rsidRDefault="00716E60"/>
    <w:sectPr w:rsidR="00716E60" w:rsidSect="00CB23F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C"/>
    <w:rsid w:val="002A0BCC"/>
    <w:rsid w:val="002D5186"/>
    <w:rsid w:val="00362646"/>
    <w:rsid w:val="00420ABC"/>
    <w:rsid w:val="00716E60"/>
    <w:rsid w:val="007638A7"/>
    <w:rsid w:val="00781A96"/>
    <w:rsid w:val="007A3BB1"/>
    <w:rsid w:val="00802162"/>
    <w:rsid w:val="00832BDA"/>
    <w:rsid w:val="00AC711B"/>
    <w:rsid w:val="00AF3226"/>
    <w:rsid w:val="00CB23FD"/>
    <w:rsid w:val="00D61CF7"/>
    <w:rsid w:val="00E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TP10195874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06511-A059-410B-BDCA-229ADE033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TP101958743_template</Template>
  <TotalTime>1731</TotalTime>
  <Pages>12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2011-08-20T15:10:00Z</dcterms:created>
  <dcterms:modified xsi:type="dcterms:W3CDTF">2011-08-21T20:01:00Z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TC019587449991</vt:lpwstr>
  </property>
</Properties>
</file>